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EFB62" w14:textId="51A303D8" w:rsidR="00884D77" w:rsidRPr="005D3A0E" w:rsidRDefault="005D3A0E" w:rsidP="005D3A0E">
      <w:pPr>
        <w:pStyle w:val="Heading2"/>
        <w:numPr>
          <w:ilvl w:val="0"/>
          <w:numId w:val="0"/>
        </w:numPr>
        <w:jc w:val="center"/>
        <w:rPr>
          <w:rFonts w:ascii="Arial" w:hAnsi="Arial" w:cs="Arial"/>
          <w:b/>
          <w:color w:val="002C4D"/>
          <w:sz w:val="18"/>
          <w:szCs w:val="18"/>
        </w:rPr>
      </w:pPr>
      <w:bookmarkStart w:id="0" w:name="_Hlk25600892"/>
      <w:r w:rsidRPr="005D3A0E">
        <w:rPr>
          <w:rFonts w:ascii="Arial" w:hAnsi="Arial" w:cs="Arial"/>
          <w:b/>
          <w:color w:val="002C4D"/>
          <w:sz w:val="18"/>
          <w:szCs w:val="18"/>
        </w:rPr>
        <w:t>OFF-PAYROLL RULES (IR35) STATUS DETERMINATION STATEMENT</w:t>
      </w:r>
      <w:r w:rsidR="00FA7DCA">
        <w:rPr>
          <w:rFonts w:ascii="Arial" w:hAnsi="Arial" w:cs="Arial"/>
          <w:b/>
          <w:color w:val="002C4D"/>
          <w:sz w:val="18"/>
          <w:szCs w:val="18"/>
        </w:rPr>
        <w:t xml:space="preserve"> SDS/0321</w:t>
      </w:r>
    </w:p>
    <w:p w14:paraId="794E966C" w14:textId="77777777" w:rsidR="00884D77" w:rsidRPr="005D3A0E" w:rsidRDefault="00884D77" w:rsidP="00884D77">
      <w:pPr>
        <w:pStyle w:val="BodyText"/>
        <w:rPr>
          <w:rFonts w:ascii="Arial" w:hAnsi="Arial" w:cs="Arial"/>
          <w:sz w:val="18"/>
          <w:szCs w:val="18"/>
        </w:rPr>
      </w:pPr>
    </w:p>
    <w:p w14:paraId="56ED936F" w14:textId="77777777" w:rsidR="00884D77" w:rsidRPr="005D3A0E" w:rsidRDefault="00884D77" w:rsidP="00884D77">
      <w:pPr>
        <w:pStyle w:val="BodyText"/>
        <w:rPr>
          <w:rFonts w:ascii="Arial" w:hAnsi="Arial" w:cs="Arial"/>
          <w:sz w:val="18"/>
          <w:szCs w:val="18"/>
        </w:rPr>
      </w:pPr>
    </w:p>
    <w:tbl>
      <w:tblPr>
        <w:tblStyle w:val="RECtable1"/>
        <w:tblW w:w="0" w:type="auto"/>
        <w:tblBorders>
          <w:top w:val="single" w:sz="4" w:space="0" w:color="002C4D"/>
          <w:left w:val="single" w:sz="4" w:space="0" w:color="002C4D"/>
          <w:bottom w:val="single" w:sz="4" w:space="0" w:color="002C4D"/>
          <w:right w:val="single" w:sz="4" w:space="0" w:color="002C4D"/>
          <w:insideH w:val="single" w:sz="4" w:space="0" w:color="002C4D"/>
          <w:insideV w:val="single" w:sz="4" w:space="0" w:color="002C4D"/>
        </w:tblBorders>
        <w:tblLook w:val="04A0" w:firstRow="1" w:lastRow="0" w:firstColumn="1" w:lastColumn="0" w:noHBand="0" w:noVBand="1"/>
      </w:tblPr>
      <w:tblGrid>
        <w:gridCol w:w="3964"/>
        <w:gridCol w:w="5052"/>
      </w:tblGrid>
      <w:tr w:rsidR="00884D77" w:rsidRPr="005D3A0E" w14:paraId="52A1E2BC" w14:textId="77777777" w:rsidTr="00513B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33E003C" w14:textId="77777777" w:rsidR="00884D77" w:rsidRPr="005D3A0E" w:rsidRDefault="00884D77" w:rsidP="00884D7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5D3A0E">
              <w:rPr>
                <w:rFonts w:ascii="Arial" w:hAnsi="Arial" w:cs="Arial"/>
                <w:sz w:val="18"/>
                <w:szCs w:val="18"/>
              </w:rPr>
              <w:t>Client name:</w:t>
            </w:r>
          </w:p>
          <w:p w14:paraId="2C9BE1C1" w14:textId="77777777" w:rsidR="00884D77" w:rsidRPr="005D3A0E" w:rsidRDefault="00884D77" w:rsidP="00884D7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ED3E916" w14:textId="0E0E51D8" w:rsidR="00884D77" w:rsidRPr="005D3A0E" w:rsidRDefault="00375E1B" w:rsidP="00884D7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</w:t>
            </w:r>
            <w:r w:rsidR="00884D77" w:rsidRPr="005D3A0E">
              <w:rPr>
                <w:rFonts w:ascii="Arial" w:hAnsi="Arial" w:cs="Arial"/>
                <w:sz w:val="18"/>
                <w:szCs w:val="18"/>
              </w:rPr>
              <w:t>“the Client”</w:t>
            </w:r>
          </w:p>
        </w:tc>
      </w:tr>
      <w:tr w:rsidR="00884D77" w:rsidRPr="005D3A0E" w14:paraId="352B98B5" w14:textId="77777777" w:rsidTr="00513B2F">
        <w:tc>
          <w:tcPr>
            <w:tcW w:w="3964" w:type="dxa"/>
          </w:tcPr>
          <w:p w14:paraId="278415F3" w14:textId="197E0914" w:rsidR="00884D77" w:rsidRPr="005D3A0E" w:rsidRDefault="00884D77" w:rsidP="00884D77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5D3A0E">
              <w:rPr>
                <w:rFonts w:ascii="Arial" w:hAnsi="Arial" w:cs="Arial"/>
                <w:b/>
                <w:sz w:val="18"/>
                <w:szCs w:val="18"/>
              </w:rPr>
              <w:t xml:space="preserve">Client registered </w:t>
            </w:r>
            <w:r w:rsidR="00761BD2" w:rsidRPr="005D3A0E">
              <w:rPr>
                <w:rFonts w:ascii="Arial" w:hAnsi="Arial" w:cs="Arial"/>
                <w:b/>
                <w:sz w:val="18"/>
                <w:szCs w:val="18"/>
              </w:rPr>
              <w:t xml:space="preserve">company </w:t>
            </w:r>
            <w:r w:rsidRPr="005D3A0E">
              <w:rPr>
                <w:rFonts w:ascii="Arial" w:hAnsi="Arial" w:cs="Arial"/>
                <w:b/>
                <w:sz w:val="18"/>
                <w:szCs w:val="18"/>
              </w:rPr>
              <w:t>number:</w:t>
            </w:r>
          </w:p>
          <w:p w14:paraId="114AC1FA" w14:textId="77777777" w:rsidR="00884D77" w:rsidRPr="005D3A0E" w:rsidRDefault="00884D77" w:rsidP="00884D77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52" w:type="dxa"/>
          </w:tcPr>
          <w:p w14:paraId="7C005E39" w14:textId="77777777" w:rsidR="00884D77" w:rsidRPr="005D3A0E" w:rsidRDefault="00884D77" w:rsidP="00884D7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4D77" w:rsidRPr="005D3A0E" w14:paraId="29DDBFBD" w14:textId="77777777" w:rsidTr="00513B2F">
        <w:tc>
          <w:tcPr>
            <w:tcW w:w="3964" w:type="dxa"/>
          </w:tcPr>
          <w:p w14:paraId="648E3616" w14:textId="77777777" w:rsidR="00884D77" w:rsidRPr="005D3A0E" w:rsidRDefault="00884D77" w:rsidP="00884D77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5D3A0E">
              <w:rPr>
                <w:rFonts w:ascii="Arial" w:hAnsi="Arial" w:cs="Arial"/>
                <w:b/>
                <w:sz w:val="18"/>
                <w:szCs w:val="18"/>
              </w:rPr>
              <w:t>Client registered address:</w:t>
            </w:r>
          </w:p>
          <w:p w14:paraId="3EBDDE22" w14:textId="77777777" w:rsidR="00884D77" w:rsidRPr="005D3A0E" w:rsidRDefault="00884D77" w:rsidP="00884D77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52" w:type="dxa"/>
          </w:tcPr>
          <w:p w14:paraId="14FF86A9" w14:textId="77777777" w:rsidR="00884D77" w:rsidRPr="005D3A0E" w:rsidRDefault="00884D77" w:rsidP="00884D7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4D77" w:rsidRPr="005D3A0E" w14:paraId="3694AE43" w14:textId="77777777" w:rsidTr="00513B2F">
        <w:tc>
          <w:tcPr>
            <w:tcW w:w="3964" w:type="dxa"/>
          </w:tcPr>
          <w:p w14:paraId="3B116DEF" w14:textId="77777777" w:rsidR="00884D77" w:rsidRPr="005D3A0E" w:rsidRDefault="00884D77" w:rsidP="00884D77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5D3A0E">
              <w:rPr>
                <w:rFonts w:ascii="Arial" w:hAnsi="Arial" w:cs="Arial"/>
                <w:b/>
                <w:sz w:val="18"/>
                <w:szCs w:val="18"/>
              </w:rPr>
              <w:t xml:space="preserve">Client trading address (if different): </w:t>
            </w:r>
          </w:p>
          <w:p w14:paraId="26B32D1D" w14:textId="77777777" w:rsidR="00884D77" w:rsidRPr="005D3A0E" w:rsidRDefault="00884D77" w:rsidP="00884D77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52" w:type="dxa"/>
          </w:tcPr>
          <w:p w14:paraId="42D6695B" w14:textId="77777777" w:rsidR="00884D77" w:rsidRPr="005D3A0E" w:rsidRDefault="00884D77" w:rsidP="00884D7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C40" w:rsidRPr="005D3A0E" w14:paraId="41169466" w14:textId="77777777" w:rsidTr="00513B2F">
        <w:tc>
          <w:tcPr>
            <w:tcW w:w="3964" w:type="dxa"/>
          </w:tcPr>
          <w:p w14:paraId="765068F7" w14:textId="13BBBBC4" w:rsidR="00A02C40" w:rsidRPr="005D3A0E" w:rsidRDefault="00A02C40" w:rsidP="00884D77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5D3A0E">
              <w:rPr>
                <w:rFonts w:ascii="Arial" w:hAnsi="Arial" w:cs="Arial"/>
                <w:b/>
                <w:sz w:val="18"/>
                <w:szCs w:val="18"/>
              </w:rPr>
              <w:t>Name, role and contact details of Client contact:</w:t>
            </w:r>
          </w:p>
        </w:tc>
        <w:tc>
          <w:tcPr>
            <w:tcW w:w="5052" w:type="dxa"/>
          </w:tcPr>
          <w:p w14:paraId="05D7C112" w14:textId="77777777" w:rsidR="00A02C40" w:rsidRPr="005D3A0E" w:rsidRDefault="00A02C40" w:rsidP="00884D7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4D77" w:rsidRPr="005D3A0E" w14:paraId="5E51C68C" w14:textId="77777777" w:rsidTr="00513B2F">
        <w:tc>
          <w:tcPr>
            <w:tcW w:w="0" w:type="dxa"/>
            <w:gridSpan w:val="2"/>
            <w:shd w:val="clear" w:color="auto" w:fill="002C4D"/>
          </w:tcPr>
          <w:p w14:paraId="00EE10E4" w14:textId="21882188" w:rsidR="00884D77" w:rsidRPr="005D3A0E" w:rsidRDefault="00884D77" w:rsidP="00884D77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513B2F">
              <w:rPr>
                <w:rFonts w:ascii="Arial" w:hAnsi="Arial" w:cs="Arial"/>
                <w:b/>
                <w:color w:val="FFFFFF" w:themeColor="accent4"/>
                <w:sz w:val="18"/>
                <w:szCs w:val="18"/>
              </w:rPr>
              <w:t xml:space="preserve">Assignment </w:t>
            </w:r>
            <w:r w:rsidR="00B4194A" w:rsidRPr="00513B2F">
              <w:rPr>
                <w:rFonts w:ascii="Arial" w:hAnsi="Arial" w:cs="Arial"/>
                <w:b/>
                <w:color w:val="FFFFFF" w:themeColor="accent4"/>
                <w:sz w:val="18"/>
                <w:szCs w:val="18"/>
              </w:rPr>
              <w:t>to which this status determination statement relates</w:t>
            </w:r>
          </w:p>
          <w:p w14:paraId="480AB86B" w14:textId="77777777" w:rsidR="00884D77" w:rsidRPr="005D3A0E" w:rsidRDefault="00884D77" w:rsidP="00884D7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4D77" w:rsidRPr="005D3A0E" w14:paraId="54CDE99C" w14:textId="77777777" w:rsidTr="00513B2F">
        <w:tc>
          <w:tcPr>
            <w:tcW w:w="3964" w:type="dxa"/>
          </w:tcPr>
          <w:p w14:paraId="023AE0D3" w14:textId="77777777" w:rsidR="00884D77" w:rsidRPr="005D3A0E" w:rsidRDefault="00884D77" w:rsidP="00884D77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5D3A0E">
              <w:rPr>
                <w:rFonts w:ascii="Arial" w:hAnsi="Arial" w:cs="Arial"/>
                <w:b/>
                <w:sz w:val="18"/>
                <w:szCs w:val="18"/>
              </w:rPr>
              <w:t>Off-payroll worker’s name (where known):</w:t>
            </w:r>
          </w:p>
          <w:p w14:paraId="27CFAAB6" w14:textId="77777777" w:rsidR="00884D77" w:rsidRPr="005D3A0E" w:rsidRDefault="00884D77" w:rsidP="00884D77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52" w:type="dxa"/>
          </w:tcPr>
          <w:p w14:paraId="64D4DA77" w14:textId="77777777" w:rsidR="00884D77" w:rsidRPr="005D3A0E" w:rsidRDefault="00884D77" w:rsidP="00884D7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4D77" w:rsidRPr="005D3A0E" w14:paraId="00DA1455" w14:textId="77777777" w:rsidTr="00513B2F">
        <w:tc>
          <w:tcPr>
            <w:tcW w:w="3964" w:type="dxa"/>
          </w:tcPr>
          <w:p w14:paraId="7A87F277" w14:textId="77777777" w:rsidR="00884D77" w:rsidRPr="005D3A0E" w:rsidRDefault="00884D77" w:rsidP="00884D77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5D3A0E">
              <w:rPr>
                <w:rFonts w:ascii="Arial" w:hAnsi="Arial" w:cs="Arial"/>
                <w:b/>
                <w:sz w:val="18"/>
                <w:szCs w:val="18"/>
              </w:rPr>
              <w:t>Intermediary through which the off-payroll worker provides their services to the client via the employment business (if known):</w:t>
            </w:r>
          </w:p>
          <w:p w14:paraId="4C6DB58B" w14:textId="77777777" w:rsidR="00884D77" w:rsidRPr="005D3A0E" w:rsidRDefault="00884D77" w:rsidP="00884D77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52" w:type="dxa"/>
          </w:tcPr>
          <w:p w14:paraId="7C958F43" w14:textId="77777777" w:rsidR="00884D77" w:rsidRDefault="00860363" w:rsidP="00884D7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 Name:</w:t>
            </w:r>
          </w:p>
          <w:p w14:paraId="67684229" w14:textId="77777777" w:rsidR="00860363" w:rsidRDefault="00860363" w:rsidP="00884D7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14:paraId="27DA6825" w14:textId="2AA7BA91" w:rsidR="00860363" w:rsidRPr="005D3A0E" w:rsidRDefault="00860363" w:rsidP="00884D7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 Number:</w:t>
            </w:r>
          </w:p>
        </w:tc>
      </w:tr>
      <w:tr w:rsidR="00884D77" w:rsidRPr="005D3A0E" w14:paraId="0A2AE4D2" w14:textId="77777777" w:rsidTr="00513B2F">
        <w:tc>
          <w:tcPr>
            <w:tcW w:w="3964" w:type="dxa"/>
          </w:tcPr>
          <w:p w14:paraId="494ABFE5" w14:textId="77777777" w:rsidR="00884D77" w:rsidRPr="005D3A0E" w:rsidRDefault="00884D77" w:rsidP="00884D77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5D3A0E">
              <w:rPr>
                <w:rFonts w:ascii="Arial" w:hAnsi="Arial" w:cs="Arial"/>
                <w:b/>
                <w:sz w:val="18"/>
                <w:szCs w:val="18"/>
              </w:rPr>
              <w:t>Assignment description “the Assignment”:</w:t>
            </w:r>
          </w:p>
          <w:p w14:paraId="53B084D1" w14:textId="77777777" w:rsidR="00884D77" w:rsidRPr="005D3A0E" w:rsidRDefault="00884D77" w:rsidP="00884D77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52" w:type="dxa"/>
          </w:tcPr>
          <w:p w14:paraId="553105EF" w14:textId="77777777" w:rsidR="00884D77" w:rsidRPr="005D3A0E" w:rsidRDefault="00884D77" w:rsidP="00884D7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14:paraId="05E7674B" w14:textId="77777777" w:rsidR="008A747D" w:rsidRPr="005D3A0E" w:rsidRDefault="008A747D" w:rsidP="00884D7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14:paraId="53B9D3EE" w14:textId="77777777" w:rsidR="008A747D" w:rsidRPr="005D3A0E" w:rsidRDefault="008A747D" w:rsidP="00884D7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14:paraId="0A42F78B" w14:textId="77777777" w:rsidR="008A747D" w:rsidRPr="005D3A0E" w:rsidRDefault="008A747D" w:rsidP="00884D7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14:paraId="3AB4C0F9" w14:textId="77777777" w:rsidR="008A747D" w:rsidRPr="005D3A0E" w:rsidRDefault="008A747D" w:rsidP="00884D7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14:paraId="34F0DD0C" w14:textId="77777777" w:rsidR="008A747D" w:rsidRPr="005D3A0E" w:rsidRDefault="008A747D" w:rsidP="00884D7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14:paraId="35E415F3" w14:textId="435BD46B" w:rsidR="008A747D" w:rsidRPr="005D3A0E" w:rsidRDefault="008A747D" w:rsidP="00884D7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C40" w:rsidRPr="005D3A0E" w14:paraId="16854803" w14:textId="77777777" w:rsidTr="00513B2F">
        <w:tc>
          <w:tcPr>
            <w:tcW w:w="3964" w:type="dxa"/>
          </w:tcPr>
          <w:p w14:paraId="6BC7447B" w14:textId="1CFEF89A" w:rsidR="00A02C40" w:rsidRPr="005D3A0E" w:rsidRDefault="00A02C40" w:rsidP="00884D77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5D3A0E">
              <w:rPr>
                <w:rFonts w:ascii="Arial" w:hAnsi="Arial" w:cs="Arial"/>
                <w:b/>
                <w:sz w:val="18"/>
                <w:szCs w:val="18"/>
              </w:rPr>
              <w:t>Date of status determination statement provided by the Client:</w:t>
            </w:r>
          </w:p>
        </w:tc>
        <w:tc>
          <w:tcPr>
            <w:tcW w:w="5052" w:type="dxa"/>
          </w:tcPr>
          <w:p w14:paraId="569B1519" w14:textId="77777777" w:rsidR="00A02C40" w:rsidRPr="005D3A0E" w:rsidRDefault="00A02C40" w:rsidP="00884D7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F1EFDE" w14:textId="77777777" w:rsidR="00884D77" w:rsidRPr="005D3A0E" w:rsidRDefault="00884D77" w:rsidP="00884D77">
      <w:pPr>
        <w:pStyle w:val="BodyText"/>
        <w:rPr>
          <w:rFonts w:ascii="Arial" w:hAnsi="Arial" w:cs="Arial"/>
          <w:sz w:val="18"/>
          <w:szCs w:val="18"/>
        </w:rPr>
      </w:pPr>
    </w:p>
    <w:p w14:paraId="463A3497" w14:textId="77777777" w:rsidR="00A02C40" w:rsidRPr="005D3A0E" w:rsidRDefault="00A02C40">
      <w:pPr>
        <w:rPr>
          <w:rFonts w:ascii="Arial" w:hAnsi="Arial" w:cs="Arial"/>
          <w:color w:val="5974D4"/>
          <w:sz w:val="18"/>
          <w:szCs w:val="18"/>
          <w14:ligatures w14:val="standard"/>
        </w:rPr>
      </w:pPr>
      <w:r w:rsidRPr="005D3A0E">
        <w:rPr>
          <w:rFonts w:ascii="Arial" w:hAnsi="Arial" w:cs="Arial"/>
          <w:sz w:val="18"/>
          <w:szCs w:val="18"/>
        </w:rPr>
        <w:br w:type="page"/>
      </w:r>
    </w:p>
    <w:p w14:paraId="3E8BE460" w14:textId="35ADC0C0" w:rsidR="00884D77" w:rsidRPr="00375E1B" w:rsidRDefault="00375E1B" w:rsidP="00E5042E">
      <w:pPr>
        <w:pStyle w:val="Heading3"/>
        <w:numPr>
          <w:ilvl w:val="0"/>
          <w:numId w:val="0"/>
        </w:numPr>
        <w:ind w:left="720" w:hanging="720"/>
        <w:rPr>
          <w:rFonts w:ascii="Arial" w:hAnsi="Arial" w:cs="Arial"/>
          <w:b/>
          <w:color w:val="002C4D"/>
          <w:sz w:val="18"/>
          <w:szCs w:val="18"/>
        </w:rPr>
      </w:pPr>
      <w:r w:rsidRPr="00375E1B">
        <w:rPr>
          <w:rFonts w:ascii="Arial" w:hAnsi="Arial" w:cs="Arial"/>
          <w:b/>
          <w:color w:val="002C4D"/>
          <w:sz w:val="18"/>
          <w:szCs w:val="18"/>
        </w:rPr>
        <w:lastRenderedPageBreak/>
        <w:t xml:space="preserve">STATUS DETERMINATION DECISION:  </w:t>
      </w:r>
    </w:p>
    <w:p w14:paraId="325FF2D2" w14:textId="77777777" w:rsidR="00E5042E" w:rsidRPr="005D3A0E" w:rsidRDefault="00E5042E" w:rsidP="00E5042E">
      <w:pPr>
        <w:pStyle w:val="BodyText"/>
        <w:rPr>
          <w:rFonts w:ascii="Arial" w:hAnsi="Arial" w:cs="Arial"/>
          <w:sz w:val="18"/>
          <w:szCs w:val="18"/>
        </w:rPr>
      </w:pPr>
    </w:p>
    <w:p w14:paraId="17C510B8" w14:textId="77777777" w:rsidR="00884D77" w:rsidRPr="005D3A0E" w:rsidRDefault="00884D77" w:rsidP="00884D77">
      <w:pPr>
        <w:pStyle w:val="BodyText"/>
        <w:rPr>
          <w:rFonts w:ascii="Arial" w:hAnsi="Arial" w:cs="Arial"/>
          <w:sz w:val="18"/>
          <w:szCs w:val="18"/>
        </w:rPr>
      </w:pPr>
      <w:r w:rsidRPr="005D3A0E">
        <w:rPr>
          <w:rFonts w:ascii="Arial" w:hAnsi="Arial" w:cs="Arial"/>
          <w:sz w:val="18"/>
          <w:szCs w:val="18"/>
        </w:rPr>
        <w:t xml:space="preserve">The Client has determined that: </w:t>
      </w:r>
    </w:p>
    <w:p w14:paraId="7E1F0E26" w14:textId="77777777" w:rsidR="00884D77" w:rsidRPr="005D3A0E" w:rsidRDefault="00884D77" w:rsidP="00884D77">
      <w:pPr>
        <w:pStyle w:val="BodyText"/>
        <w:rPr>
          <w:rFonts w:ascii="Arial" w:hAnsi="Arial" w:cs="Arial"/>
          <w:sz w:val="18"/>
          <w:szCs w:val="18"/>
        </w:rPr>
      </w:pPr>
    </w:p>
    <w:tbl>
      <w:tblPr>
        <w:tblStyle w:val="RECtable1"/>
        <w:tblW w:w="0" w:type="auto"/>
        <w:tblBorders>
          <w:top w:val="single" w:sz="4" w:space="0" w:color="002C4D"/>
          <w:left w:val="single" w:sz="4" w:space="0" w:color="002C4D"/>
          <w:bottom w:val="single" w:sz="4" w:space="0" w:color="002C4D"/>
          <w:right w:val="single" w:sz="4" w:space="0" w:color="002C4D"/>
          <w:insideH w:val="single" w:sz="4" w:space="0" w:color="002C4D"/>
          <w:insideV w:val="single" w:sz="4" w:space="0" w:color="002C4D"/>
        </w:tblBorders>
        <w:tblLook w:val="0480" w:firstRow="0" w:lastRow="0" w:firstColumn="1" w:lastColumn="0" w:noHBand="0" w:noVBand="1"/>
      </w:tblPr>
      <w:tblGrid>
        <w:gridCol w:w="8075"/>
        <w:gridCol w:w="941"/>
      </w:tblGrid>
      <w:tr w:rsidR="00884D77" w:rsidRPr="005D3A0E" w14:paraId="58BB3C50" w14:textId="77777777" w:rsidTr="00513B2F">
        <w:tc>
          <w:tcPr>
            <w:tcW w:w="8075" w:type="dxa"/>
          </w:tcPr>
          <w:p w14:paraId="1CEA8740" w14:textId="3DA0D143" w:rsidR="00884D77" w:rsidRPr="005D3A0E" w:rsidRDefault="00884D77" w:rsidP="00884D7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5D3A0E">
              <w:rPr>
                <w:rFonts w:ascii="Arial" w:hAnsi="Arial" w:cs="Arial"/>
                <w:sz w:val="18"/>
                <w:szCs w:val="18"/>
              </w:rPr>
              <w:t>The off-payroll rules do apply to the Assignment</w:t>
            </w:r>
            <w:r w:rsidR="00F9155F" w:rsidRPr="005D3A0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D3A0E">
              <w:rPr>
                <w:rFonts w:ascii="Arial" w:hAnsi="Arial" w:cs="Arial"/>
                <w:sz w:val="18"/>
                <w:szCs w:val="18"/>
              </w:rPr>
              <w:t xml:space="preserve">i.e. the Assignment is </w:t>
            </w:r>
            <w:r w:rsidR="00B4194A" w:rsidRPr="005D3A0E">
              <w:rPr>
                <w:rFonts w:ascii="Arial" w:hAnsi="Arial" w:cs="Arial"/>
                <w:sz w:val="18"/>
                <w:szCs w:val="18"/>
              </w:rPr>
              <w:t>'</w:t>
            </w:r>
            <w:r w:rsidRPr="005D3A0E">
              <w:rPr>
                <w:rFonts w:ascii="Arial" w:hAnsi="Arial" w:cs="Arial"/>
                <w:sz w:val="18"/>
                <w:szCs w:val="18"/>
              </w:rPr>
              <w:t>Inside IR35</w:t>
            </w:r>
            <w:r w:rsidR="00B4194A" w:rsidRPr="005D3A0E">
              <w:rPr>
                <w:rFonts w:ascii="Arial" w:hAnsi="Arial" w:cs="Arial"/>
                <w:sz w:val="18"/>
                <w:szCs w:val="18"/>
              </w:rPr>
              <w:t>'</w:t>
            </w:r>
          </w:p>
        </w:tc>
        <w:tc>
          <w:tcPr>
            <w:tcW w:w="941" w:type="dxa"/>
          </w:tcPr>
          <w:p w14:paraId="6C5374F8" w14:textId="4EFBA186" w:rsidR="00884D77" w:rsidRPr="005D3A0E" w:rsidRDefault="00884D77" w:rsidP="00E5042E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4D77" w:rsidRPr="005D3A0E" w14:paraId="56605C4F" w14:textId="77777777" w:rsidTr="00513B2F">
        <w:tc>
          <w:tcPr>
            <w:tcW w:w="8075" w:type="dxa"/>
          </w:tcPr>
          <w:p w14:paraId="2205AA66" w14:textId="64D642FE" w:rsidR="00884D77" w:rsidRPr="005D3A0E" w:rsidRDefault="00884D77" w:rsidP="00884D7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5D3A0E">
              <w:rPr>
                <w:rFonts w:ascii="Arial" w:hAnsi="Arial" w:cs="Arial"/>
                <w:sz w:val="18"/>
                <w:szCs w:val="18"/>
              </w:rPr>
              <w:t>The off-payroll rules do not apply to the Assignment</w:t>
            </w:r>
            <w:r w:rsidR="00F9155F" w:rsidRPr="005D3A0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D3A0E">
              <w:rPr>
                <w:rFonts w:ascii="Arial" w:hAnsi="Arial" w:cs="Arial"/>
                <w:sz w:val="18"/>
                <w:szCs w:val="18"/>
              </w:rPr>
              <w:t xml:space="preserve">i.e. the Assignment is </w:t>
            </w:r>
            <w:r w:rsidR="00B4194A" w:rsidRPr="005D3A0E">
              <w:rPr>
                <w:rFonts w:ascii="Arial" w:hAnsi="Arial" w:cs="Arial"/>
                <w:sz w:val="18"/>
                <w:szCs w:val="18"/>
              </w:rPr>
              <w:t>'</w:t>
            </w:r>
            <w:r w:rsidRPr="005D3A0E">
              <w:rPr>
                <w:rFonts w:ascii="Arial" w:hAnsi="Arial" w:cs="Arial"/>
                <w:sz w:val="18"/>
                <w:szCs w:val="18"/>
              </w:rPr>
              <w:t>Outside IR35</w:t>
            </w:r>
            <w:r w:rsidR="00B4194A" w:rsidRPr="005D3A0E">
              <w:rPr>
                <w:rFonts w:ascii="Arial" w:hAnsi="Arial" w:cs="Arial"/>
                <w:sz w:val="18"/>
                <w:szCs w:val="18"/>
              </w:rPr>
              <w:t>'</w:t>
            </w:r>
          </w:p>
        </w:tc>
        <w:tc>
          <w:tcPr>
            <w:tcW w:w="941" w:type="dxa"/>
          </w:tcPr>
          <w:p w14:paraId="4E66BCA8" w14:textId="43778C5E" w:rsidR="00884D77" w:rsidRPr="005D3A0E" w:rsidRDefault="00884D77" w:rsidP="00E5042E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C23663" w14:textId="77777777" w:rsidR="00884D77" w:rsidRPr="005D3A0E" w:rsidRDefault="00884D77" w:rsidP="00884D77">
      <w:pPr>
        <w:pStyle w:val="BodyText"/>
        <w:rPr>
          <w:rFonts w:ascii="Arial" w:hAnsi="Arial" w:cs="Arial"/>
          <w:sz w:val="18"/>
          <w:szCs w:val="18"/>
        </w:rPr>
      </w:pPr>
    </w:p>
    <w:p w14:paraId="3AAD5F30" w14:textId="77777777" w:rsidR="00884D77" w:rsidRPr="005D3A0E" w:rsidRDefault="00884D77" w:rsidP="00884D77">
      <w:pPr>
        <w:pStyle w:val="BodyText"/>
        <w:rPr>
          <w:rFonts w:ascii="Arial" w:hAnsi="Arial" w:cs="Arial"/>
          <w:sz w:val="18"/>
          <w:szCs w:val="18"/>
        </w:rPr>
      </w:pPr>
      <w:r w:rsidRPr="005D3A0E">
        <w:rPr>
          <w:rFonts w:ascii="Arial" w:hAnsi="Arial" w:cs="Arial"/>
          <w:sz w:val="18"/>
          <w:szCs w:val="18"/>
        </w:rPr>
        <w:t xml:space="preserve">Tick as appropriate. </w:t>
      </w:r>
    </w:p>
    <w:p w14:paraId="5CD9B040" w14:textId="53A60E6A" w:rsidR="00884D77" w:rsidRPr="00375E1B" w:rsidRDefault="00375E1B" w:rsidP="00B8503E">
      <w:pPr>
        <w:pStyle w:val="Heading3"/>
        <w:numPr>
          <w:ilvl w:val="0"/>
          <w:numId w:val="0"/>
        </w:numPr>
        <w:ind w:left="720" w:hanging="720"/>
        <w:rPr>
          <w:rFonts w:ascii="Arial" w:hAnsi="Arial" w:cs="Arial"/>
          <w:b/>
          <w:color w:val="002C4D"/>
          <w:sz w:val="18"/>
          <w:szCs w:val="18"/>
        </w:rPr>
      </w:pPr>
      <w:r w:rsidRPr="00375E1B">
        <w:rPr>
          <w:rFonts w:ascii="Arial" w:hAnsi="Arial" w:cs="Arial"/>
          <w:b/>
          <w:color w:val="002C4D"/>
          <w:sz w:val="18"/>
          <w:szCs w:val="18"/>
        </w:rPr>
        <w:t xml:space="preserve">REASONS FOR THE CLIENT’S STATUS DETERMINATION DECISION:  </w:t>
      </w:r>
    </w:p>
    <w:p w14:paraId="05A70A74" w14:textId="77777777" w:rsidR="001522E6" w:rsidRPr="005D3A0E" w:rsidRDefault="001522E6" w:rsidP="001522E6">
      <w:pPr>
        <w:pStyle w:val="BodyText"/>
        <w:rPr>
          <w:rFonts w:ascii="Arial" w:hAnsi="Arial" w:cs="Arial"/>
          <w:sz w:val="18"/>
          <w:szCs w:val="18"/>
        </w:rPr>
      </w:pPr>
    </w:p>
    <w:p w14:paraId="34A1E37C" w14:textId="2699A0D2" w:rsidR="00884D77" w:rsidRDefault="003F52EA" w:rsidP="003F52EA">
      <w:pPr>
        <w:pStyle w:val="BodyText"/>
        <w:rPr>
          <w:rFonts w:ascii="Arial" w:hAnsi="Arial" w:cs="Arial"/>
          <w:sz w:val="18"/>
          <w:szCs w:val="18"/>
        </w:rPr>
      </w:pPr>
      <w:r w:rsidRPr="003F52EA">
        <w:rPr>
          <w:rFonts w:ascii="Arial" w:hAnsi="Arial" w:cs="Arial"/>
          <w:sz w:val="18"/>
          <w:szCs w:val="18"/>
        </w:rPr>
        <w:t>Please state how you c</w:t>
      </w:r>
      <w:r>
        <w:rPr>
          <w:rFonts w:ascii="Arial" w:hAnsi="Arial" w:cs="Arial"/>
          <w:sz w:val="18"/>
          <w:szCs w:val="18"/>
        </w:rPr>
        <w:t>ame to this decision and attach</w:t>
      </w:r>
      <w:r w:rsidRPr="003F52EA">
        <w:rPr>
          <w:rFonts w:ascii="Arial" w:hAnsi="Arial" w:cs="Arial"/>
          <w:sz w:val="18"/>
          <w:szCs w:val="18"/>
        </w:rPr>
        <w:t xml:space="preserve"> your CEST Tool Result</w:t>
      </w:r>
      <w:r>
        <w:rPr>
          <w:rFonts w:ascii="Arial" w:hAnsi="Arial" w:cs="Arial"/>
          <w:sz w:val="18"/>
          <w:szCs w:val="18"/>
        </w:rPr>
        <w:t xml:space="preserve">. </w:t>
      </w:r>
      <w:r w:rsidRPr="005D3A0E">
        <w:rPr>
          <w:rFonts w:ascii="Arial" w:hAnsi="Arial" w:cs="Arial"/>
          <w:sz w:val="18"/>
          <w:szCs w:val="18"/>
        </w:rPr>
        <w:t>The Client’s reasons for this status determination are:</w:t>
      </w:r>
    </w:p>
    <w:p w14:paraId="7B00F2FE" w14:textId="6E76F8E6" w:rsidR="003F52EA" w:rsidRDefault="003F52EA" w:rsidP="00884D77">
      <w:pPr>
        <w:pStyle w:val="BodyText"/>
        <w:rPr>
          <w:rFonts w:ascii="Arial" w:hAnsi="Arial" w:cs="Arial"/>
          <w:sz w:val="18"/>
          <w:szCs w:val="18"/>
        </w:rPr>
      </w:pPr>
    </w:p>
    <w:p w14:paraId="65378EDB" w14:textId="1F7058C7" w:rsidR="003F52EA" w:rsidRDefault="003F52EA" w:rsidP="00884D77">
      <w:pPr>
        <w:pStyle w:val="BodyText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14:paraId="340A8F61" w14:textId="21B8D9FF" w:rsidR="003F52EA" w:rsidRDefault="003F52EA" w:rsidP="00884D77">
      <w:pPr>
        <w:pStyle w:val="BodyText"/>
        <w:rPr>
          <w:rFonts w:ascii="Arial" w:hAnsi="Arial" w:cs="Arial"/>
          <w:sz w:val="18"/>
          <w:szCs w:val="18"/>
        </w:rPr>
      </w:pPr>
    </w:p>
    <w:p w14:paraId="4B8FD31E" w14:textId="67A30AAD" w:rsidR="00D24B9E" w:rsidRDefault="00D24B9E" w:rsidP="00884D77">
      <w:pPr>
        <w:pStyle w:val="BodyText"/>
        <w:rPr>
          <w:rFonts w:ascii="Arial" w:hAnsi="Arial" w:cs="Arial"/>
          <w:sz w:val="18"/>
          <w:szCs w:val="18"/>
        </w:rPr>
      </w:pPr>
    </w:p>
    <w:p w14:paraId="74DD7473" w14:textId="77777777" w:rsidR="00D24B9E" w:rsidRDefault="00D24B9E" w:rsidP="00884D77">
      <w:pPr>
        <w:pStyle w:val="BodyText"/>
        <w:rPr>
          <w:rFonts w:ascii="Arial" w:hAnsi="Arial" w:cs="Arial"/>
          <w:sz w:val="18"/>
          <w:szCs w:val="18"/>
        </w:rPr>
      </w:pPr>
    </w:p>
    <w:p w14:paraId="5A89F1DB" w14:textId="79103818" w:rsidR="003F52EA" w:rsidRDefault="003F52EA" w:rsidP="00884D77">
      <w:pPr>
        <w:pStyle w:val="BodyText"/>
        <w:rPr>
          <w:rFonts w:ascii="Arial" w:hAnsi="Arial" w:cs="Arial"/>
          <w:sz w:val="18"/>
          <w:szCs w:val="18"/>
        </w:rPr>
      </w:pPr>
    </w:p>
    <w:p w14:paraId="7E44F33E" w14:textId="36347B8C" w:rsidR="003F52EA" w:rsidRDefault="003F52EA" w:rsidP="00884D77">
      <w:pPr>
        <w:pStyle w:val="BodyText"/>
        <w:rPr>
          <w:rFonts w:ascii="Arial" w:hAnsi="Arial" w:cs="Arial"/>
          <w:sz w:val="18"/>
          <w:szCs w:val="18"/>
        </w:rPr>
      </w:pPr>
    </w:p>
    <w:p w14:paraId="1674849A" w14:textId="0F0FBA27" w:rsidR="003F52EA" w:rsidRDefault="003F52EA" w:rsidP="00884D77">
      <w:pPr>
        <w:pStyle w:val="BodyText"/>
        <w:rPr>
          <w:rFonts w:ascii="Arial" w:hAnsi="Arial" w:cs="Arial"/>
          <w:sz w:val="18"/>
          <w:szCs w:val="18"/>
        </w:rPr>
      </w:pPr>
    </w:p>
    <w:p w14:paraId="6965121A" w14:textId="65746887" w:rsidR="003F52EA" w:rsidRDefault="003F52EA" w:rsidP="00884D77">
      <w:pPr>
        <w:pStyle w:val="BodyText"/>
        <w:rPr>
          <w:rFonts w:ascii="Arial" w:hAnsi="Arial" w:cs="Arial"/>
          <w:sz w:val="18"/>
          <w:szCs w:val="18"/>
        </w:rPr>
      </w:pPr>
    </w:p>
    <w:p w14:paraId="3DDAF143" w14:textId="1366789A" w:rsidR="003F52EA" w:rsidRDefault="003F52EA" w:rsidP="00884D77">
      <w:pPr>
        <w:pStyle w:val="BodyText"/>
        <w:rPr>
          <w:rFonts w:ascii="Arial" w:hAnsi="Arial" w:cs="Arial"/>
          <w:sz w:val="18"/>
          <w:szCs w:val="18"/>
        </w:rPr>
      </w:pPr>
    </w:p>
    <w:p w14:paraId="5D2D5694" w14:textId="2F5F532B" w:rsidR="003F52EA" w:rsidRDefault="003F52EA" w:rsidP="00884D77">
      <w:pPr>
        <w:pStyle w:val="BodyText"/>
        <w:rPr>
          <w:rFonts w:ascii="Arial" w:hAnsi="Arial" w:cs="Arial"/>
          <w:sz w:val="18"/>
          <w:szCs w:val="18"/>
        </w:rPr>
      </w:pPr>
    </w:p>
    <w:p w14:paraId="77066592" w14:textId="4B7380C8" w:rsidR="003F52EA" w:rsidRDefault="003F52EA" w:rsidP="00884D77">
      <w:pPr>
        <w:pStyle w:val="BodyText"/>
        <w:rPr>
          <w:rFonts w:ascii="Arial" w:hAnsi="Arial" w:cs="Arial"/>
          <w:sz w:val="18"/>
          <w:szCs w:val="18"/>
        </w:rPr>
      </w:pPr>
    </w:p>
    <w:p w14:paraId="2920647B" w14:textId="5ABB84C5" w:rsidR="003F52EA" w:rsidRDefault="003F52EA" w:rsidP="00884D77">
      <w:pPr>
        <w:pStyle w:val="BodyText"/>
        <w:rPr>
          <w:rFonts w:ascii="Arial" w:hAnsi="Arial" w:cs="Arial"/>
          <w:sz w:val="18"/>
          <w:szCs w:val="18"/>
        </w:rPr>
      </w:pPr>
    </w:p>
    <w:p w14:paraId="66E15B59" w14:textId="6E7A40BE" w:rsidR="003F52EA" w:rsidRDefault="003F52EA" w:rsidP="00884D77">
      <w:pPr>
        <w:pStyle w:val="BodyText"/>
        <w:rPr>
          <w:rFonts w:ascii="Arial" w:hAnsi="Arial" w:cs="Arial"/>
          <w:sz w:val="18"/>
          <w:szCs w:val="18"/>
        </w:rPr>
      </w:pPr>
    </w:p>
    <w:p w14:paraId="6312A9F0" w14:textId="5E0E5233" w:rsidR="003F52EA" w:rsidRDefault="003F52EA" w:rsidP="00884D77">
      <w:pPr>
        <w:pStyle w:val="BodyText"/>
        <w:rPr>
          <w:rFonts w:ascii="Arial" w:hAnsi="Arial" w:cs="Arial"/>
          <w:sz w:val="18"/>
          <w:szCs w:val="18"/>
        </w:rPr>
      </w:pPr>
    </w:p>
    <w:p w14:paraId="66744B96" w14:textId="1684AA43" w:rsidR="003F52EA" w:rsidRDefault="003F52EA" w:rsidP="00884D77">
      <w:pPr>
        <w:pStyle w:val="BodyText"/>
        <w:rPr>
          <w:rFonts w:ascii="Arial" w:hAnsi="Arial" w:cs="Arial"/>
          <w:sz w:val="18"/>
          <w:szCs w:val="18"/>
        </w:rPr>
      </w:pPr>
    </w:p>
    <w:p w14:paraId="7A848DF9" w14:textId="4A478E28" w:rsidR="003F52EA" w:rsidRDefault="003F52EA" w:rsidP="00884D77">
      <w:pPr>
        <w:pStyle w:val="BodyText"/>
        <w:rPr>
          <w:rFonts w:ascii="Arial" w:hAnsi="Arial" w:cs="Arial"/>
          <w:sz w:val="18"/>
          <w:szCs w:val="18"/>
        </w:rPr>
      </w:pPr>
    </w:p>
    <w:p w14:paraId="36256262" w14:textId="533C18E0" w:rsidR="003F52EA" w:rsidRDefault="003F52EA" w:rsidP="00884D77">
      <w:pPr>
        <w:pStyle w:val="BodyText"/>
        <w:rPr>
          <w:rFonts w:ascii="Arial" w:hAnsi="Arial" w:cs="Arial"/>
          <w:sz w:val="18"/>
          <w:szCs w:val="18"/>
        </w:rPr>
      </w:pPr>
    </w:p>
    <w:p w14:paraId="439329F5" w14:textId="7FBD7B02" w:rsidR="003F52EA" w:rsidRDefault="003F52EA" w:rsidP="00884D77">
      <w:pPr>
        <w:pStyle w:val="BodyText"/>
        <w:rPr>
          <w:rFonts w:ascii="Arial" w:hAnsi="Arial" w:cs="Arial"/>
          <w:sz w:val="18"/>
          <w:szCs w:val="18"/>
        </w:rPr>
      </w:pPr>
    </w:p>
    <w:p w14:paraId="23250838" w14:textId="77777777" w:rsidR="003F52EA" w:rsidRPr="005D3A0E" w:rsidRDefault="003F52EA" w:rsidP="00884D77">
      <w:pPr>
        <w:pStyle w:val="BodyText"/>
        <w:rPr>
          <w:rFonts w:ascii="Arial" w:hAnsi="Arial" w:cs="Arial"/>
          <w:sz w:val="18"/>
          <w:szCs w:val="18"/>
        </w:rPr>
      </w:pPr>
    </w:p>
    <w:p w14:paraId="58AF7226" w14:textId="77777777" w:rsidR="000C7A0E" w:rsidRPr="005D3A0E" w:rsidRDefault="000C7A0E" w:rsidP="00884D77">
      <w:pPr>
        <w:pStyle w:val="BodyText"/>
        <w:rPr>
          <w:rFonts w:ascii="Arial" w:hAnsi="Arial" w:cs="Arial"/>
          <w:b/>
          <w:sz w:val="18"/>
          <w:szCs w:val="18"/>
        </w:rPr>
      </w:pPr>
    </w:p>
    <w:p w14:paraId="105ED778" w14:textId="422E8443" w:rsidR="00884D77" w:rsidRPr="005D3A0E" w:rsidRDefault="00884D77" w:rsidP="00884D77">
      <w:pPr>
        <w:pStyle w:val="BodyText"/>
        <w:rPr>
          <w:rFonts w:ascii="Arial" w:hAnsi="Arial" w:cs="Arial"/>
          <w:sz w:val="18"/>
          <w:szCs w:val="18"/>
        </w:rPr>
      </w:pPr>
      <w:r w:rsidRPr="005D3A0E">
        <w:rPr>
          <w:rFonts w:ascii="Arial" w:hAnsi="Arial" w:cs="Arial"/>
          <w:sz w:val="18"/>
          <w:szCs w:val="18"/>
        </w:rPr>
        <w:t xml:space="preserve">The Client </w:t>
      </w:r>
      <w:r w:rsidR="0019583F" w:rsidRPr="005D3A0E">
        <w:rPr>
          <w:rFonts w:ascii="Arial" w:hAnsi="Arial" w:cs="Arial"/>
          <w:sz w:val="18"/>
          <w:szCs w:val="18"/>
        </w:rPr>
        <w:t xml:space="preserve">acknowledges </w:t>
      </w:r>
      <w:r w:rsidRPr="005D3A0E">
        <w:rPr>
          <w:rFonts w:ascii="Arial" w:hAnsi="Arial" w:cs="Arial"/>
          <w:sz w:val="18"/>
          <w:szCs w:val="18"/>
        </w:rPr>
        <w:t xml:space="preserve">that if it decides that this status determination decision is incorrect, the Client must withdraw this statement and provide another with immediate effect. </w:t>
      </w:r>
    </w:p>
    <w:p w14:paraId="217CC414" w14:textId="77777777" w:rsidR="00884D77" w:rsidRPr="005D3A0E" w:rsidRDefault="00884D77" w:rsidP="00884D77">
      <w:pPr>
        <w:pStyle w:val="BodyText"/>
        <w:rPr>
          <w:rFonts w:ascii="Arial" w:hAnsi="Arial" w:cs="Arial"/>
          <w:sz w:val="18"/>
          <w:szCs w:val="18"/>
        </w:rPr>
      </w:pPr>
    </w:p>
    <w:p w14:paraId="4A7AF08F" w14:textId="0352F0B0" w:rsidR="00884D77" w:rsidRPr="005D3A0E" w:rsidRDefault="00884D77" w:rsidP="00884D77">
      <w:pPr>
        <w:pStyle w:val="BodyText"/>
        <w:rPr>
          <w:rFonts w:ascii="Arial" w:hAnsi="Arial" w:cs="Arial"/>
          <w:sz w:val="18"/>
          <w:szCs w:val="18"/>
        </w:rPr>
      </w:pPr>
      <w:r w:rsidRPr="005D3A0E">
        <w:rPr>
          <w:rFonts w:ascii="Arial" w:hAnsi="Arial" w:cs="Arial"/>
          <w:sz w:val="18"/>
          <w:szCs w:val="18"/>
        </w:rPr>
        <w:t xml:space="preserve">The Client also </w:t>
      </w:r>
      <w:r w:rsidR="0019583F" w:rsidRPr="005D3A0E">
        <w:rPr>
          <w:rFonts w:ascii="Arial" w:hAnsi="Arial" w:cs="Arial"/>
          <w:sz w:val="18"/>
          <w:szCs w:val="18"/>
        </w:rPr>
        <w:t xml:space="preserve">acknowledges </w:t>
      </w:r>
      <w:r w:rsidRPr="005D3A0E">
        <w:rPr>
          <w:rFonts w:ascii="Arial" w:hAnsi="Arial" w:cs="Arial"/>
          <w:sz w:val="18"/>
          <w:szCs w:val="18"/>
        </w:rPr>
        <w:t xml:space="preserve">that if the Client’s </w:t>
      </w:r>
      <w:r w:rsidR="00A02C40" w:rsidRPr="005D3A0E">
        <w:rPr>
          <w:rFonts w:ascii="Arial" w:hAnsi="Arial" w:cs="Arial"/>
          <w:sz w:val="18"/>
          <w:szCs w:val="18"/>
        </w:rPr>
        <w:t xml:space="preserve">becomes exempt from Part 2 </w:t>
      </w:r>
      <w:r w:rsidRPr="005D3A0E">
        <w:rPr>
          <w:rFonts w:ascii="Arial" w:hAnsi="Arial" w:cs="Arial"/>
          <w:sz w:val="18"/>
          <w:szCs w:val="18"/>
        </w:rPr>
        <w:t xml:space="preserve">Chapter 10 ITEPA, the client must withdraw this </w:t>
      </w:r>
      <w:r w:rsidR="00A02C40" w:rsidRPr="005D3A0E">
        <w:rPr>
          <w:rFonts w:ascii="Arial" w:hAnsi="Arial" w:cs="Arial"/>
          <w:sz w:val="18"/>
          <w:szCs w:val="18"/>
        </w:rPr>
        <w:t xml:space="preserve">status determination </w:t>
      </w:r>
      <w:r w:rsidRPr="005D3A0E">
        <w:rPr>
          <w:rFonts w:ascii="Arial" w:hAnsi="Arial" w:cs="Arial"/>
          <w:sz w:val="18"/>
          <w:szCs w:val="18"/>
        </w:rPr>
        <w:t>statement.</w:t>
      </w:r>
    </w:p>
    <w:p w14:paraId="696B67C0" w14:textId="77777777" w:rsidR="00884D77" w:rsidRPr="005D3A0E" w:rsidRDefault="00884D77" w:rsidP="00884D77">
      <w:pPr>
        <w:pStyle w:val="BodyText"/>
        <w:rPr>
          <w:rFonts w:ascii="Arial" w:hAnsi="Arial" w:cs="Arial"/>
          <w:sz w:val="18"/>
          <w:szCs w:val="18"/>
        </w:rPr>
      </w:pPr>
    </w:p>
    <w:p w14:paraId="58782DBB" w14:textId="77777777" w:rsidR="00884D77" w:rsidRPr="00F556E9" w:rsidRDefault="00884D77" w:rsidP="00884D77">
      <w:pPr>
        <w:pStyle w:val="BodyText"/>
        <w:rPr>
          <w:rFonts w:ascii="Arial" w:hAnsi="Arial" w:cs="Arial"/>
          <w:b/>
          <w:color w:val="002C4D"/>
          <w:sz w:val="18"/>
          <w:szCs w:val="18"/>
        </w:rPr>
      </w:pPr>
      <w:r w:rsidRPr="00F556E9">
        <w:rPr>
          <w:rFonts w:ascii="Arial" w:hAnsi="Arial" w:cs="Arial"/>
          <w:b/>
          <w:color w:val="002C4D"/>
          <w:sz w:val="18"/>
          <w:szCs w:val="18"/>
        </w:rPr>
        <w:t xml:space="preserve">The Client must satisfy itself as to when and how Part 2 Chapter 10 ITEPA applies to its own business and to any and all assignments.   </w:t>
      </w:r>
    </w:p>
    <w:p w14:paraId="157F37E0" w14:textId="241AF0B2" w:rsidR="00884D77" w:rsidRPr="005D3A0E" w:rsidRDefault="00884D77" w:rsidP="00884D77">
      <w:pPr>
        <w:pStyle w:val="BodyText"/>
        <w:rPr>
          <w:rFonts w:ascii="Arial" w:hAnsi="Arial" w:cs="Arial"/>
          <w:sz w:val="18"/>
          <w:szCs w:val="18"/>
        </w:rPr>
      </w:pPr>
    </w:p>
    <w:bookmarkEnd w:id="0"/>
    <w:p w14:paraId="31E5DECF" w14:textId="77777777" w:rsidR="0048000F" w:rsidRPr="005D3A0E" w:rsidRDefault="0048000F" w:rsidP="0048000F">
      <w:pPr>
        <w:rPr>
          <w:rFonts w:ascii="Arial" w:hAnsi="Arial" w:cs="Arial"/>
          <w:sz w:val="18"/>
          <w:szCs w:val="18"/>
        </w:rPr>
      </w:pPr>
    </w:p>
    <w:tbl>
      <w:tblPr>
        <w:tblStyle w:val="RECtable1"/>
        <w:tblW w:w="8926" w:type="dxa"/>
        <w:tblBorders>
          <w:top w:val="single" w:sz="4" w:space="0" w:color="002C4D"/>
          <w:left w:val="single" w:sz="4" w:space="0" w:color="002C4D"/>
          <w:bottom w:val="single" w:sz="4" w:space="0" w:color="002C4D"/>
          <w:right w:val="single" w:sz="4" w:space="0" w:color="002C4D"/>
          <w:insideH w:val="single" w:sz="4" w:space="0" w:color="002C4D"/>
          <w:insideV w:val="single" w:sz="4" w:space="0" w:color="002C4D"/>
        </w:tblBorders>
        <w:tblLook w:val="0480" w:firstRow="0" w:lastRow="0" w:firstColumn="1" w:lastColumn="0" w:noHBand="0" w:noVBand="1"/>
      </w:tblPr>
      <w:tblGrid>
        <w:gridCol w:w="2830"/>
        <w:gridCol w:w="6096"/>
      </w:tblGrid>
      <w:tr w:rsidR="0048000F" w:rsidRPr="005D3A0E" w14:paraId="791F8E15" w14:textId="77777777" w:rsidTr="00513B2F">
        <w:tc>
          <w:tcPr>
            <w:tcW w:w="2830" w:type="dxa"/>
          </w:tcPr>
          <w:p w14:paraId="5AA17CA5" w14:textId="77777777" w:rsidR="0048000F" w:rsidRPr="00F556E9" w:rsidRDefault="0048000F">
            <w:pPr>
              <w:ind w:right="284"/>
              <w:rPr>
                <w:rFonts w:ascii="Arial" w:hAnsi="Arial" w:cs="Arial"/>
                <w:b/>
                <w:color w:val="002C4D"/>
                <w:sz w:val="18"/>
                <w:szCs w:val="18"/>
              </w:rPr>
            </w:pPr>
            <w:r w:rsidRPr="00F556E9">
              <w:rPr>
                <w:rFonts w:ascii="Arial" w:hAnsi="Arial" w:cs="Arial"/>
                <w:b/>
                <w:color w:val="002C4D"/>
                <w:sz w:val="18"/>
                <w:szCs w:val="18"/>
              </w:rPr>
              <w:t xml:space="preserve">Signature: </w:t>
            </w:r>
          </w:p>
          <w:p w14:paraId="0037B0CB" w14:textId="77777777" w:rsidR="0048000F" w:rsidRPr="00F556E9" w:rsidRDefault="0048000F">
            <w:pPr>
              <w:rPr>
                <w:rFonts w:ascii="Arial" w:hAnsi="Arial" w:cs="Arial"/>
                <w:color w:val="002C4D"/>
                <w:sz w:val="18"/>
                <w:szCs w:val="18"/>
              </w:rPr>
            </w:pPr>
          </w:p>
        </w:tc>
        <w:tc>
          <w:tcPr>
            <w:tcW w:w="6096" w:type="dxa"/>
          </w:tcPr>
          <w:p w14:paraId="73860FF8" w14:textId="77777777" w:rsidR="0048000F" w:rsidRPr="005D3A0E" w:rsidRDefault="004800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00F" w:rsidRPr="005D3A0E" w14:paraId="7FA32D67" w14:textId="77777777" w:rsidTr="00513B2F">
        <w:tc>
          <w:tcPr>
            <w:tcW w:w="2830" w:type="dxa"/>
          </w:tcPr>
          <w:p w14:paraId="4A9AC6EC" w14:textId="77777777" w:rsidR="0048000F" w:rsidRPr="00F556E9" w:rsidRDefault="0048000F">
            <w:pPr>
              <w:ind w:right="284"/>
              <w:rPr>
                <w:rFonts w:ascii="Arial" w:hAnsi="Arial" w:cs="Arial"/>
                <w:b/>
                <w:color w:val="002C4D"/>
                <w:sz w:val="18"/>
                <w:szCs w:val="18"/>
              </w:rPr>
            </w:pPr>
            <w:r w:rsidRPr="00F556E9">
              <w:rPr>
                <w:rFonts w:ascii="Arial" w:hAnsi="Arial" w:cs="Arial"/>
                <w:b/>
                <w:color w:val="002C4D"/>
                <w:sz w:val="18"/>
                <w:szCs w:val="18"/>
              </w:rPr>
              <w:t>Name:</w:t>
            </w:r>
          </w:p>
          <w:p w14:paraId="2ECE18FD" w14:textId="004A9859" w:rsidR="0048000F" w:rsidRPr="00F556E9" w:rsidRDefault="00375E1B" w:rsidP="00375E1B">
            <w:pPr>
              <w:ind w:right="284"/>
              <w:rPr>
                <w:rFonts w:ascii="Arial" w:hAnsi="Arial" w:cs="Arial"/>
                <w:b/>
                <w:color w:val="002C4D"/>
                <w:sz w:val="18"/>
                <w:szCs w:val="18"/>
              </w:rPr>
            </w:pPr>
            <w:r w:rsidRPr="00F556E9">
              <w:rPr>
                <w:rFonts w:ascii="Arial" w:hAnsi="Arial" w:cs="Arial"/>
                <w:color w:val="002C4D"/>
                <w:sz w:val="18"/>
                <w:szCs w:val="18"/>
              </w:rPr>
              <w:t>(Please print)</w:t>
            </w:r>
          </w:p>
        </w:tc>
        <w:tc>
          <w:tcPr>
            <w:tcW w:w="6096" w:type="dxa"/>
          </w:tcPr>
          <w:p w14:paraId="50E516A9" w14:textId="77777777" w:rsidR="0048000F" w:rsidRPr="005D3A0E" w:rsidRDefault="0048000F" w:rsidP="00375E1B">
            <w:pPr>
              <w:ind w:right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00F" w:rsidRPr="005D3A0E" w14:paraId="4EEE8E6C" w14:textId="77777777" w:rsidTr="00513B2F">
        <w:tc>
          <w:tcPr>
            <w:tcW w:w="2830" w:type="dxa"/>
          </w:tcPr>
          <w:p w14:paraId="3211CAB8" w14:textId="77777777" w:rsidR="0048000F" w:rsidRPr="00F556E9" w:rsidRDefault="0048000F">
            <w:pPr>
              <w:ind w:right="284"/>
              <w:rPr>
                <w:rFonts w:ascii="Arial" w:hAnsi="Arial" w:cs="Arial"/>
                <w:b/>
                <w:color w:val="002C4D"/>
                <w:sz w:val="18"/>
                <w:szCs w:val="18"/>
              </w:rPr>
            </w:pPr>
            <w:r w:rsidRPr="00F556E9">
              <w:rPr>
                <w:rFonts w:ascii="Arial" w:hAnsi="Arial" w:cs="Arial"/>
                <w:b/>
                <w:color w:val="002C4D"/>
                <w:sz w:val="18"/>
                <w:szCs w:val="18"/>
              </w:rPr>
              <w:t>Position at Client:</w:t>
            </w:r>
          </w:p>
          <w:p w14:paraId="6F9AC9E3" w14:textId="77777777" w:rsidR="0048000F" w:rsidRPr="00F556E9" w:rsidRDefault="0048000F">
            <w:pPr>
              <w:rPr>
                <w:rFonts w:ascii="Arial" w:hAnsi="Arial" w:cs="Arial"/>
                <w:color w:val="002C4D"/>
                <w:sz w:val="18"/>
                <w:szCs w:val="18"/>
              </w:rPr>
            </w:pPr>
          </w:p>
        </w:tc>
        <w:tc>
          <w:tcPr>
            <w:tcW w:w="6096" w:type="dxa"/>
          </w:tcPr>
          <w:p w14:paraId="203FE986" w14:textId="77777777" w:rsidR="0048000F" w:rsidRPr="005D3A0E" w:rsidRDefault="004800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00F" w:rsidRPr="005D3A0E" w14:paraId="76DC0C2F" w14:textId="77777777" w:rsidTr="00513B2F">
        <w:trPr>
          <w:trHeight w:val="17"/>
        </w:trPr>
        <w:tc>
          <w:tcPr>
            <w:tcW w:w="2830" w:type="dxa"/>
          </w:tcPr>
          <w:p w14:paraId="30DAAFC9" w14:textId="77777777" w:rsidR="0048000F" w:rsidRPr="00F556E9" w:rsidRDefault="0048000F">
            <w:pPr>
              <w:ind w:right="284"/>
              <w:rPr>
                <w:rFonts w:ascii="Arial" w:hAnsi="Arial" w:cs="Arial"/>
                <w:b/>
                <w:color w:val="002C4D"/>
                <w:sz w:val="18"/>
                <w:szCs w:val="18"/>
              </w:rPr>
            </w:pPr>
            <w:r w:rsidRPr="00F556E9">
              <w:rPr>
                <w:rFonts w:ascii="Arial" w:hAnsi="Arial" w:cs="Arial"/>
                <w:b/>
                <w:color w:val="002C4D"/>
                <w:sz w:val="18"/>
                <w:szCs w:val="18"/>
              </w:rPr>
              <w:t>Date:</w:t>
            </w:r>
          </w:p>
          <w:p w14:paraId="509670BC" w14:textId="77777777" w:rsidR="0048000F" w:rsidRPr="00F556E9" w:rsidRDefault="0048000F">
            <w:pPr>
              <w:rPr>
                <w:rFonts w:ascii="Arial" w:hAnsi="Arial" w:cs="Arial"/>
                <w:color w:val="002C4D"/>
                <w:sz w:val="18"/>
                <w:szCs w:val="18"/>
              </w:rPr>
            </w:pPr>
          </w:p>
        </w:tc>
        <w:tc>
          <w:tcPr>
            <w:tcW w:w="6096" w:type="dxa"/>
          </w:tcPr>
          <w:p w14:paraId="366FB769" w14:textId="77777777" w:rsidR="0048000F" w:rsidRPr="005D3A0E" w:rsidRDefault="004800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8B4049" w14:textId="19CE9BB7" w:rsidR="00A02C40" w:rsidRPr="005D3A0E" w:rsidRDefault="00A02C40">
      <w:pPr>
        <w:rPr>
          <w:rFonts w:ascii="Arial" w:hAnsi="Arial" w:cs="Arial"/>
          <w:sz w:val="18"/>
          <w:szCs w:val="18"/>
          <w14:ligatures w14:val="standard"/>
        </w:rPr>
      </w:pPr>
    </w:p>
    <w:sectPr w:rsidR="00A02C40" w:rsidRPr="005D3A0E" w:rsidSect="00213EE0">
      <w:headerReference w:type="default" r:id="rId8"/>
      <w:footerReference w:type="default" r:id="rId9"/>
      <w:pgSz w:w="11906" w:h="16838"/>
      <w:pgMar w:top="2268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7B30E" w14:textId="77777777" w:rsidR="00851A2D" w:rsidRDefault="00851A2D" w:rsidP="008F24B5">
      <w:pPr>
        <w:spacing w:after="0" w:line="240" w:lineRule="auto"/>
      </w:pPr>
      <w:r>
        <w:separator/>
      </w:r>
    </w:p>
  </w:endnote>
  <w:endnote w:type="continuationSeparator" w:id="0">
    <w:p w14:paraId="2E0C2908" w14:textId="77777777" w:rsidR="00851A2D" w:rsidRDefault="00851A2D" w:rsidP="008F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Segoe UI"/>
    <w:charset w:val="4D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0175B" w14:textId="4AF3FC68" w:rsidR="00DC7381" w:rsidRPr="00DC7381" w:rsidRDefault="00EF09E2" w:rsidP="00DC7381">
    <w:pPr>
      <w:autoSpaceDE w:val="0"/>
      <w:autoSpaceDN w:val="0"/>
      <w:adjustRightInd w:val="0"/>
      <w:spacing w:after="0"/>
      <w:rPr>
        <w:rFonts w:ascii="Poppins-Regular" w:hAnsi="Poppins-Regular" w:cs="Poppins-Regular"/>
        <w:color w:val="002C4D"/>
        <w:sz w:val="12"/>
        <w:szCs w:val="12"/>
        <w:lang w:eastAsia="en-GB"/>
      </w:rPr>
    </w:pPr>
    <w:r w:rsidRPr="00EF09E2">
      <w:rPr>
        <w:rFonts w:ascii="Poppins-Regular" w:hAnsi="Poppins-Regular" w:cs="Poppins-Regular"/>
        <w:noProof/>
        <w:color w:val="002C4D"/>
        <w:sz w:val="12"/>
        <w:szCs w:val="1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097EFA" wp14:editId="5B881411">
              <wp:simplePos x="0" y="0"/>
              <wp:positionH relativeFrom="column">
                <wp:posOffset>2657475</wp:posOffset>
              </wp:positionH>
              <wp:positionV relativeFrom="paragraph">
                <wp:posOffset>-229235</wp:posOffset>
              </wp:positionV>
              <wp:extent cx="3505200" cy="4286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05200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77412B" w14:textId="77777777" w:rsidR="00EF09E2" w:rsidRPr="00A316C5" w:rsidRDefault="00EF09E2" w:rsidP="00EF09E2">
                          <w:pPr>
                            <w:jc w:val="right"/>
                            <w:rPr>
                              <w:rFonts w:ascii="Arial" w:hAnsi="Arial" w:cs="Arial"/>
                              <w:color w:val="008ECF"/>
                              <w:sz w:val="28"/>
                            </w:rPr>
                          </w:pPr>
                          <w:r w:rsidRPr="00A316C5">
                            <w:rPr>
                              <w:rFonts w:ascii="Arial" w:hAnsi="Arial" w:cs="Arial"/>
                              <w:color w:val="008ECF"/>
                              <w:sz w:val="28"/>
                            </w:rPr>
                            <w:t>gpwrecruitment.co.uk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97E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9.25pt;margin-top:-18.05pt;width:276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" filled="f" stroked="f" strokeweight=".5pt">
              <v:path arrowok="t"/>
              <v:textbox>
                <w:txbxContent>
                  <w:p w14:paraId="2177412B" w14:textId="77777777" w:rsidR="00EF09E2" w:rsidRPr="00A316C5" w:rsidRDefault="00EF09E2" w:rsidP="00EF09E2">
                    <w:pPr>
                      <w:jc w:val="right"/>
                      <w:rPr>
                        <w:rFonts w:ascii="Arial" w:hAnsi="Arial" w:cs="Arial"/>
                        <w:color w:val="008ECF"/>
                        <w:sz w:val="28"/>
                      </w:rPr>
                    </w:pPr>
                    <w:r w:rsidRPr="00A316C5">
                      <w:rPr>
                        <w:rFonts w:ascii="Arial" w:hAnsi="Arial" w:cs="Arial"/>
                        <w:color w:val="008ECF"/>
                        <w:sz w:val="28"/>
                      </w:rPr>
                      <w:t>gpwrecruitment.co.uk</w:t>
                    </w:r>
                  </w:p>
                </w:txbxContent>
              </v:textbox>
            </v:shape>
          </w:pict>
        </mc:Fallback>
      </mc:AlternateContent>
    </w:r>
    <w:r w:rsidRPr="00EF09E2">
      <w:rPr>
        <w:rFonts w:ascii="Poppins-Regular" w:hAnsi="Poppins-Regular" w:cs="Poppins-Regular"/>
        <w:noProof/>
        <w:color w:val="002C4D"/>
        <w:sz w:val="12"/>
        <w:szCs w:val="1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878EE4" wp14:editId="5F18F551">
              <wp:simplePos x="0" y="0"/>
              <wp:positionH relativeFrom="column">
                <wp:posOffset>-438150</wp:posOffset>
              </wp:positionH>
              <wp:positionV relativeFrom="paragraph">
                <wp:posOffset>-247650</wp:posOffset>
              </wp:positionV>
              <wp:extent cx="3457575" cy="4476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7575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0BD4FA" w14:textId="77777777" w:rsidR="00EF09E2" w:rsidRPr="009B32FE" w:rsidRDefault="00EF09E2" w:rsidP="00EF09E2">
                          <w:pPr>
                            <w:spacing w:after="0"/>
                            <w:rPr>
                              <w:rFonts w:ascii="Arial" w:hAnsi="Arial" w:cs="Arial"/>
                              <w:color w:val="002C4D"/>
                              <w:sz w:val="12"/>
                              <w:szCs w:val="18"/>
                            </w:rPr>
                          </w:pPr>
                          <w:r w:rsidRPr="009B32FE">
                            <w:rPr>
                              <w:rFonts w:ascii="Arial" w:hAnsi="Arial" w:cs="Arial"/>
                              <w:color w:val="002C4D"/>
                              <w:sz w:val="12"/>
                              <w:szCs w:val="18"/>
                            </w:rPr>
                            <w:t>A Division of GPW Design Services Ltd.</w:t>
                          </w:r>
                        </w:p>
                        <w:p w14:paraId="1BF66A2B" w14:textId="77777777" w:rsidR="00EF09E2" w:rsidRPr="009B32FE" w:rsidRDefault="00EF09E2" w:rsidP="00EF09E2">
                          <w:pPr>
                            <w:spacing w:after="0"/>
                            <w:rPr>
                              <w:rFonts w:ascii="Arial" w:hAnsi="Arial" w:cs="Arial"/>
                              <w:color w:val="002C4D"/>
                              <w:sz w:val="12"/>
                              <w:szCs w:val="18"/>
                            </w:rPr>
                          </w:pPr>
                          <w:r w:rsidRPr="009B32FE">
                            <w:rPr>
                              <w:rFonts w:ascii="Arial" w:hAnsi="Arial" w:cs="Arial"/>
                              <w:color w:val="002C4D"/>
                              <w:sz w:val="12"/>
                              <w:szCs w:val="18"/>
                            </w:rPr>
                            <w:t>Registered Office: Worsley House, North Road, St Helens WA10 2BL</w:t>
                          </w:r>
                        </w:p>
                        <w:p w14:paraId="5753A419" w14:textId="77777777" w:rsidR="00EF09E2" w:rsidRPr="009B32FE" w:rsidRDefault="00EF09E2" w:rsidP="00EF09E2">
                          <w:pPr>
                            <w:spacing w:after="0"/>
                            <w:rPr>
                              <w:rFonts w:ascii="Arial" w:hAnsi="Arial" w:cs="Arial"/>
                              <w:color w:val="002C4D"/>
                              <w:sz w:val="12"/>
                              <w:szCs w:val="18"/>
                            </w:rPr>
                          </w:pPr>
                          <w:r w:rsidRPr="009B32FE">
                            <w:rPr>
                              <w:rFonts w:ascii="Arial" w:hAnsi="Arial" w:cs="Arial"/>
                              <w:color w:val="002C4D"/>
                              <w:sz w:val="12"/>
                              <w:szCs w:val="18"/>
                            </w:rPr>
                            <w:t>Registered in England No. 1248003 VAT No. GB 374 0528 55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878EE4" id="Text Box 1" o:spid="_x0000_s1027" type="#_x0000_t202" style="position:absolute;margin-left:-34.5pt;margin-top:-19.5pt;width:272.25pt;height:3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" filled="f" stroked="f" strokeweight=".5pt">
              <v:textbox>
                <w:txbxContent>
                  <w:p w14:paraId="770BD4FA" w14:textId="77777777" w:rsidR="00EF09E2" w:rsidRPr="009B32FE" w:rsidRDefault="00EF09E2" w:rsidP="00EF09E2">
                    <w:pPr>
                      <w:spacing w:after="0"/>
                      <w:rPr>
                        <w:rFonts w:ascii="Arial" w:hAnsi="Arial" w:cs="Arial"/>
                        <w:color w:val="002C4D"/>
                        <w:sz w:val="12"/>
                        <w:szCs w:val="18"/>
                      </w:rPr>
                    </w:pPr>
                    <w:r w:rsidRPr="009B32FE">
                      <w:rPr>
                        <w:rFonts w:ascii="Arial" w:hAnsi="Arial" w:cs="Arial"/>
                        <w:color w:val="002C4D"/>
                        <w:sz w:val="12"/>
                        <w:szCs w:val="18"/>
                      </w:rPr>
                      <w:t>A Division of GPW Design Services Ltd.</w:t>
                    </w:r>
                  </w:p>
                  <w:p w14:paraId="1BF66A2B" w14:textId="77777777" w:rsidR="00EF09E2" w:rsidRPr="009B32FE" w:rsidRDefault="00EF09E2" w:rsidP="00EF09E2">
                    <w:pPr>
                      <w:spacing w:after="0"/>
                      <w:rPr>
                        <w:rFonts w:ascii="Arial" w:hAnsi="Arial" w:cs="Arial"/>
                        <w:color w:val="002C4D"/>
                        <w:sz w:val="12"/>
                        <w:szCs w:val="18"/>
                      </w:rPr>
                    </w:pPr>
                    <w:r w:rsidRPr="009B32FE">
                      <w:rPr>
                        <w:rFonts w:ascii="Arial" w:hAnsi="Arial" w:cs="Arial"/>
                        <w:color w:val="002C4D"/>
                        <w:sz w:val="12"/>
                        <w:szCs w:val="18"/>
                      </w:rPr>
                      <w:t>Registered Office: Worsley House, North Road, St Helens WA10 2BL</w:t>
                    </w:r>
                  </w:p>
                  <w:p w14:paraId="5753A419" w14:textId="77777777" w:rsidR="00EF09E2" w:rsidRPr="009B32FE" w:rsidRDefault="00EF09E2" w:rsidP="00EF09E2">
                    <w:pPr>
                      <w:spacing w:after="0"/>
                      <w:rPr>
                        <w:rFonts w:ascii="Arial" w:hAnsi="Arial" w:cs="Arial"/>
                        <w:color w:val="002C4D"/>
                        <w:sz w:val="12"/>
                        <w:szCs w:val="18"/>
                      </w:rPr>
                    </w:pPr>
                    <w:r w:rsidRPr="009B32FE">
                      <w:rPr>
                        <w:rFonts w:ascii="Arial" w:hAnsi="Arial" w:cs="Arial"/>
                        <w:color w:val="002C4D"/>
                        <w:sz w:val="12"/>
                        <w:szCs w:val="18"/>
                      </w:rPr>
                      <w:t>Registered in England No. 1248003 VAT No. GB 374 0528 55</w:t>
                    </w:r>
                  </w:p>
                </w:txbxContent>
              </v:textbox>
            </v:shape>
          </w:pict>
        </mc:Fallback>
      </mc:AlternateContent>
    </w:r>
    <w:r w:rsidR="00DC7381" w:rsidRPr="00DC7381">
      <w:rPr>
        <w:rFonts w:ascii="Poppins-Regular" w:hAnsi="Poppins-Regular" w:cs="Poppins-Regular"/>
        <w:color w:val="002C4D"/>
        <w:sz w:val="12"/>
        <w:szCs w:val="12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BA1AF" w14:textId="77777777" w:rsidR="00851A2D" w:rsidRDefault="00851A2D" w:rsidP="008F24B5">
      <w:pPr>
        <w:spacing w:after="0" w:line="240" w:lineRule="auto"/>
      </w:pPr>
      <w:r>
        <w:separator/>
      </w:r>
    </w:p>
  </w:footnote>
  <w:footnote w:type="continuationSeparator" w:id="0">
    <w:p w14:paraId="3942CC41" w14:textId="77777777" w:rsidR="00851A2D" w:rsidRDefault="00851A2D" w:rsidP="008F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AF023" w14:textId="11E405C2" w:rsidR="00157A97" w:rsidRDefault="00DC7381" w:rsidP="00DC7381">
    <w:pPr>
      <w:pStyle w:val="Header"/>
      <w:jc w:val="right"/>
    </w:pPr>
    <w:r w:rsidRPr="00187AE8">
      <w:rPr>
        <w:rFonts w:ascii="Poppins" w:hAnsi="Poppins" w:cs="Poppins"/>
        <w:noProof/>
        <w:lang w:eastAsia="en-GB"/>
      </w:rPr>
      <w:drawing>
        <wp:inline distT="0" distB="0" distL="0" distR="0" wp14:anchorId="73BD8B56" wp14:editId="4997545C">
          <wp:extent cx="1152525" cy="647700"/>
          <wp:effectExtent l="0" t="0" r="9525" b="0"/>
          <wp:docPr id="2" name="Picture 2" descr="Z:\Candidates\Marketing\GPW Logos\GPW_(RGB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andidates\Marketing\GPW Logos\GPW_(RGB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67D"/>
    <w:multiLevelType w:val="hybridMultilevel"/>
    <w:tmpl w:val="BC245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5C83"/>
    <w:multiLevelType w:val="multilevel"/>
    <w:tmpl w:val="FDB6CFD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A4B1E69"/>
    <w:multiLevelType w:val="hybridMultilevel"/>
    <w:tmpl w:val="CA30268A"/>
    <w:lvl w:ilvl="0" w:tplc="DDAA73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C2D84"/>
    <w:multiLevelType w:val="hybridMultilevel"/>
    <w:tmpl w:val="D250DA6E"/>
    <w:lvl w:ilvl="0" w:tplc="2C9CC67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FE57BD"/>
    <w:multiLevelType w:val="hybridMultilevel"/>
    <w:tmpl w:val="837A5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239AF"/>
    <w:multiLevelType w:val="hybridMultilevel"/>
    <w:tmpl w:val="2708D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F1175"/>
    <w:multiLevelType w:val="hybridMultilevel"/>
    <w:tmpl w:val="7FCACD26"/>
    <w:lvl w:ilvl="0" w:tplc="5B121B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8F76AE"/>
    <w:multiLevelType w:val="hybridMultilevel"/>
    <w:tmpl w:val="6D3AC4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C1603"/>
    <w:multiLevelType w:val="hybridMultilevel"/>
    <w:tmpl w:val="642ED1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97EC4"/>
    <w:multiLevelType w:val="hybridMultilevel"/>
    <w:tmpl w:val="FDFEB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41CD3"/>
    <w:multiLevelType w:val="hybridMultilevel"/>
    <w:tmpl w:val="FD82F4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35DA3"/>
    <w:multiLevelType w:val="hybridMultilevel"/>
    <w:tmpl w:val="22B029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7426B9"/>
    <w:multiLevelType w:val="hybridMultilevel"/>
    <w:tmpl w:val="63D6A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F0DE1"/>
    <w:multiLevelType w:val="multilevel"/>
    <w:tmpl w:val="396A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FA51476"/>
    <w:multiLevelType w:val="hybridMultilevel"/>
    <w:tmpl w:val="B604499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1386185"/>
    <w:multiLevelType w:val="hybridMultilevel"/>
    <w:tmpl w:val="AD401C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E43B22"/>
    <w:multiLevelType w:val="hybridMultilevel"/>
    <w:tmpl w:val="9176D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64999"/>
    <w:multiLevelType w:val="hybridMultilevel"/>
    <w:tmpl w:val="8A1E2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60EE6"/>
    <w:multiLevelType w:val="hybridMultilevel"/>
    <w:tmpl w:val="5E42A484"/>
    <w:lvl w:ilvl="0" w:tplc="4C7830A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4"/>
  </w:num>
  <w:num w:numId="5">
    <w:abstractNumId w:val="2"/>
  </w:num>
  <w:num w:numId="6">
    <w:abstractNumId w:val="18"/>
  </w:num>
  <w:num w:numId="7">
    <w:abstractNumId w:val="17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  <w:num w:numId="12">
    <w:abstractNumId w:val="5"/>
  </w:num>
  <w:num w:numId="13">
    <w:abstractNumId w:val="15"/>
  </w:num>
  <w:num w:numId="14">
    <w:abstractNumId w:val="16"/>
  </w:num>
  <w:num w:numId="15">
    <w:abstractNumId w:val="4"/>
  </w:num>
  <w:num w:numId="16">
    <w:abstractNumId w:val="0"/>
  </w:num>
  <w:num w:numId="17">
    <w:abstractNumId w:val="9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0A"/>
    <w:rsid w:val="0000132E"/>
    <w:rsid w:val="00013F92"/>
    <w:rsid w:val="000351BB"/>
    <w:rsid w:val="00037C84"/>
    <w:rsid w:val="00040416"/>
    <w:rsid w:val="00067F48"/>
    <w:rsid w:val="000834C5"/>
    <w:rsid w:val="000C7A0E"/>
    <w:rsid w:val="000E69A3"/>
    <w:rsid w:val="000F63C3"/>
    <w:rsid w:val="00111F33"/>
    <w:rsid w:val="00115231"/>
    <w:rsid w:val="00133AB3"/>
    <w:rsid w:val="00144511"/>
    <w:rsid w:val="001522E6"/>
    <w:rsid w:val="00157A97"/>
    <w:rsid w:val="00191DE9"/>
    <w:rsid w:val="0019583F"/>
    <w:rsid w:val="00197D91"/>
    <w:rsid w:val="00213EE0"/>
    <w:rsid w:val="002241C5"/>
    <w:rsid w:val="002274A6"/>
    <w:rsid w:val="002634D6"/>
    <w:rsid w:val="00264432"/>
    <w:rsid w:val="002A266A"/>
    <w:rsid w:val="002A565A"/>
    <w:rsid w:val="002D1985"/>
    <w:rsid w:val="003059FB"/>
    <w:rsid w:val="00310C94"/>
    <w:rsid w:val="00332C9B"/>
    <w:rsid w:val="00375E1B"/>
    <w:rsid w:val="00387103"/>
    <w:rsid w:val="003B6C83"/>
    <w:rsid w:val="003F52EA"/>
    <w:rsid w:val="004040C1"/>
    <w:rsid w:val="0048000F"/>
    <w:rsid w:val="004849C5"/>
    <w:rsid w:val="004C7733"/>
    <w:rsid w:val="004E1C20"/>
    <w:rsid w:val="00513B2F"/>
    <w:rsid w:val="00527771"/>
    <w:rsid w:val="0055050A"/>
    <w:rsid w:val="00560F9E"/>
    <w:rsid w:val="005A4CFE"/>
    <w:rsid w:val="005A56B3"/>
    <w:rsid w:val="005D3A0E"/>
    <w:rsid w:val="00602B0A"/>
    <w:rsid w:val="0061151C"/>
    <w:rsid w:val="00614B05"/>
    <w:rsid w:val="00647C14"/>
    <w:rsid w:val="00674C2E"/>
    <w:rsid w:val="006A65D9"/>
    <w:rsid w:val="006E048B"/>
    <w:rsid w:val="006E0610"/>
    <w:rsid w:val="006F04FF"/>
    <w:rsid w:val="0072396C"/>
    <w:rsid w:val="00761BD2"/>
    <w:rsid w:val="007B6906"/>
    <w:rsid w:val="007D4470"/>
    <w:rsid w:val="00800C7E"/>
    <w:rsid w:val="008156A6"/>
    <w:rsid w:val="00845024"/>
    <w:rsid w:val="00851A2D"/>
    <w:rsid w:val="00860363"/>
    <w:rsid w:val="00884D77"/>
    <w:rsid w:val="00890561"/>
    <w:rsid w:val="008A747D"/>
    <w:rsid w:val="008B7342"/>
    <w:rsid w:val="008F24B5"/>
    <w:rsid w:val="00921453"/>
    <w:rsid w:val="00960976"/>
    <w:rsid w:val="00974792"/>
    <w:rsid w:val="00981416"/>
    <w:rsid w:val="00996171"/>
    <w:rsid w:val="009A4E8D"/>
    <w:rsid w:val="00A02C40"/>
    <w:rsid w:val="00A55B92"/>
    <w:rsid w:val="00A664EC"/>
    <w:rsid w:val="00AB4EEB"/>
    <w:rsid w:val="00AC5896"/>
    <w:rsid w:val="00AF28FA"/>
    <w:rsid w:val="00B4194A"/>
    <w:rsid w:val="00B601AA"/>
    <w:rsid w:val="00B7687A"/>
    <w:rsid w:val="00B8503E"/>
    <w:rsid w:val="00BB550A"/>
    <w:rsid w:val="00BD489B"/>
    <w:rsid w:val="00C1431E"/>
    <w:rsid w:val="00C50CF5"/>
    <w:rsid w:val="00C66570"/>
    <w:rsid w:val="00C80901"/>
    <w:rsid w:val="00CC1252"/>
    <w:rsid w:val="00CD5206"/>
    <w:rsid w:val="00D24B9E"/>
    <w:rsid w:val="00D55FE7"/>
    <w:rsid w:val="00DB1643"/>
    <w:rsid w:val="00DC7381"/>
    <w:rsid w:val="00DE2948"/>
    <w:rsid w:val="00DE5A4E"/>
    <w:rsid w:val="00E4294B"/>
    <w:rsid w:val="00E5042E"/>
    <w:rsid w:val="00E8410F"/>
    <w:rsid w:val="00EC476B"/>
    <w:rsid w:val="00EE616E"/>
    <w:rsid w:val="00EF09E2"/>
    <w:rsid w:val="00F20F68"/>
    <w:rsid w:val="00F25193"/>
    <w:rsid w:val="00F336AD"/>
    <w:rsid w:val="00F5515F"/>
    <w:rsid w:val="00F556E9"/>
    <w:rsid w:val="00F9155F"/>
    <w:rsid w:val="00FA7DCA"/>
    <w:rsid w:val="00FE442B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64001B"/>
  <w15:chartTrackingRefBased/>
  <w15:docId w15:val="{0201D8BC-9D79-40D3-AC0D-17D6424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252"/>
  </w:style>
  <w:style w:type="paragraph" w:styleId="Heading1">
    <w:name w:val="heading 1"/>
    <w:basedOn w:val="Normal"/>
    <w:next w:val="BodyText"/>
    <w:link w:val="Heading1Char"/>
    <w:uiPriority w:val="9"/>
    <w:qFormat/>
    <w:rsid w:val="00DE5A4E"/>
    <w:pPr>
      <w:numPr>
        <w:numId w:val="2"/>
      </w:numPr>
      <w:spacing w:before="360" w:after="180" w:line="240" w:lineRule="auto"/>
      <w:outlineLvl w:val="0"/>
    </w:pPr>
    <w:rPr>
      <w:rFonts w:ascii="Lato" w:hAnsi="Lato"/>
      <w:color w:val="0D133D"/>
      <w:sz w:val="32"/>
      <w:szCs w:val="32"/>
      <w14:ligatures w14:val="standard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DE5A4E"/>
    <w:pPr>
      <w:numPr>
        <w:ilvl w:val="1"/>
        <w:numId w:val="2"/>
      </w:numPr>
      <w:spacing w:before="240" w:after="120" w:line="240" w:lineRule="auto"/>
      <w:outlineLvl w:val="1"/>
    </w:pPr>
    <w:rPr>
      <w:rFonts w:ascii="Lato" w:hAnsi="Lato"/>
      <w:color w:val="5974D4"/>
      <w:sz w:val="28"/>
      <w:szCs w:val="32"/>
      <w14:ligatures w14:val="standard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C1431E"/>
    <w:pPr>
      <w:numPr>
        <w:ilvl w:val="2"/>
        <w:numId w:val="2"/>
      </w:numPr>
      <w:spacing w:before="240" w:after="0" w:line="240" w:lineRule="auto"/>
      <w:outlineLvl w:val="2"/>
    </w:pPr>
    <w:rPr>
      <w:rFonts w:ascii="Lato" w:hAnsi="Lato"/>
      <w:color w:val="5974D4"/>
      <w14:ligatures w14:val="standar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777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ED9F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777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ED9F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2777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9D69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777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9D69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777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182373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777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182373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DE5A4E"/>
    <w:pPr>
      <w:spacing w:after="0" w:line="240" w:lineRule="auto"/>
    </w:pPr>
    <w:rPr>
      <w:rFonts w:ascii="Lato" w:hAnsi="Lato"/>
      <w:sz w:val="20"/>
      <w:szCs w:val="20"/>
      <w14:ligatures w14:val="standard"/>
    </w:rPr>
  </w:style>
  <w:style w:type="character" w:customStyle="1" w:styleId="BodyTextChar">
    <w:name w:val="Body Text Char"/>
    <w:basedOn w:val="DefaultParagraphFont"/>
    <w:link w:val="BodyText"/>
    <w:rsid w:val="00DE5A4E"/>
    <w:rPr>
      <w:rFonts w:ascii="Lato" w:hAnsi="Lato"/>
      <w:sz w:val="20"/>
      <w:szCs w:val="20"/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9"/>
    <w:rsid w:val="00DE5A4E"/>
    <w:rPr>
      <w:rFonts w:ascii="Lato" w:hAnsi="Lato"/>
      <w:color w:val="0D133D"/>
      <w:sz w:val="32"/>
      <w:szCs w:val="32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DE5A4E"/>
    <w:rPr>
      <w:rFonts w:ascii="Lato" w:hAnsi="Lato"/>
      <w:color w:val="5974D4"/>
      <w:sz w:val="28"/>
      <w:szCs w:val="32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C1431E"/>
    <w:rPr>
      <w:rFonts w:ascii="Lato" w:hAnsi="Lato"/>
      <w:color w:val="5974D4"/>
      <w14:ligatures w14:val="standard"/>
    </w:rPr>
  </w:style>
  <w:style w:type="paragraph" w:customStyle="1" w:styleId="IntroductionParagraph">
    <w:name w:val="Introduction Paragraph"/>
    <w:basedOn w:val="BodyText"/>
    <w:qFormat/>
    <w:rsid w:val="00DE5A4E"/>
    <w:pPr>
      <w:spacing w:after="240" w:line="288" w:lineRule="auto"/>
      <w:ind w:left="567" w:right="567"/>
    </w:pPr>
    <w:rPr>
      <w:color w:val="5974D4"/>
      <w:sz w:val="24"/>
      <w:szCs w:val="24"/>
      <w:lang w:val="en"/>
    </w:rPr>
  </w:style>
  <w:style w:type="paragraph" w:customStyle="1" w:styleId="IntroductionTitle">
    <w:name w:val="Introduction Title"/>
    <w:next w:val="IntroductionParagraph"/>
    <w:qFormat/>
    <w:rsid w:val="00DE5A4E"/>
    <w:pPr>
      <w:spacing w:before="240" w:after="240"/>
    </w:pPr>
    <w:rPr>
      <w:rFonts w:ascii="Lato" w:hAnsi="Lato"/>
      <w:color w:val="5974D4"/>
      <w:sz w:val="32"/>
      <w:szCs w:val="32"/>
    </w:rPr>
  </w:style>
  <w:style w:type="paragraph" w:styleId="ListParagraph">
    <w:name w:val="List Paragraph"/>
    <w:basedOn w:val="Normal"/>
    <w:uiPriority w:val="34"/>
    <w:qFormat/>
    <w:rsid w:val="00DE5A4E"/>
    <w:pPr>
      <w:numPr>
        <w:numId w:val="1"/>
      </w:numPr>
      <w:spacing w:after="0" w:line="240" w:lineRule="auto"/>
      <w:contextualSpacing/>
      <w:jc w:val="both"/>
    </w:pPr>
    <w:rPr>
      <w:rFonts w:ascii="Lato" w:hAnsi="Lato"/>
      <w:sz w:val="20"/>
      <w:szCs w:val="20"/>
      <w14:ligatures w14:val="standard"/>
    </w:rPr>
  </w:style>
  <w:style w:type="table" w:styleId="ListTable3-Accent2">
    <w:name w:val="List Table 3 Accent 2"/>
    <w:basedOn w:val="TableNormal"/>
    <w:uiPriority w:val="48"/>
    <w:rsid w:val="00DE5A4E"/>
    <w:pPr>
      <w:spacing w:after="0" w:line="240" w:lineRule="auto"/>
    </w:pPr>
    <w:tblPr>
      <w:tblStyleRowBandSize w:val="1"/>
      <w:tblStyleColBandSize w:val="1"/>
      <w:tblBorders>
        <w:top w:val="single" w:sz="4" w:space="0" w:color="FF68A7" w:themeColor="accent2"/>
        <w:left w:val="single" w:sz="4" w:space="0" w:color="FF68A7" w:themeColor="accent2"/>
        <w:bottom w:val="single" w:sz="4" w:space="0" w:color="FF68A7" w:themeColor="accent2"/>
        <w:right w:val="single" w:sz="4" w:space="0" w:color="FF68A7" w:themeColor="accent2"/>
      </w:tblBorders>
    </w:tblPr>
    <w:tblStylePr w:type="firstRow">
      <w:rPr>
        <w:b/>
        <w:bCs/>
        <w:color w:val="5974D4" w:themeColor="background1"/>
      </w:rPr>
      <w:tblPr/>
      <w:tcPr>
        <w:shd w:val="clear" w:color="auto" w:fill="FF68A7" w:themeFill="accent2"/>
      </w:tcPr>
    </w:tblStylePr>
    <w:tblStylePr w:type="lastRow">
      <w:rPr>
        <w:b/>
        <w:bCs/>
      </w:rPr>
      <w:tblPr/>
      <w:tcPr>
        <w:tcBorders>
          <w:top w:val="double" w:sz="4" w:space="0" w:color="FF68A7" w:themeColor="accent2"/>
        </w:tcBorders>
        <w:shd w:val="clear" w:color="auto" w:fill="5974D4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5974D4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5974D4" w:themeFill="background1"/>
      </w:tcPr>
    </w:tblStylePr>
    <w:tblStylePr w:type="band1Vert">
      <w:tblPr/>
      <w:tcPr>
        <w:tcBorders>
          <w:left w:val="single" w:sz="4" w:space="0" w:color="FF68A7" w:themeColor="accent2"/>
          <w:right w:val="single" w:sz="4" w:space="0" w:color="FF68A7" w:themeColor="accent2"/>
        </w:tcBorders>
      </w:tcPr>
    </w:tblStylePr>
    <w:tblStylePr w:type="band1Horz">
      <w:tblPr/>
      <w:tcPr>
        <w:tcBorders>
          <w:top w:val="single" w:sz="4" w:space="0" w:color="FF68A7" w:themeColor="accent2"/>
          <w:bottom w:val="single" w:sz="4" w:space="0" w:color="FF68A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8A7" w:themeColor="accent2"/>
          <w:left w:val="nil"/>
        </w:tcBorders>
      </w:tcPr>
    </w:tblStylePr>
    <w:tblStylePr w:type="swCell">
      <w:tblPr/>
      <w:tcPr>
        <w:tcBorders>
          <w:top w:val="double" w:sz="4" w:space="0" w:color="FF68A7" w:themeColor="accent2"/>
          <w:right w:val="nil"/>
        </w:tcBorders>
      </w:tcPr>
    </w:tblStylePr>
  </w:style>
  <w:style w:type="table" w:customStyle="1" w:styleId="RECtable1">
    <w:name w:val="REC_table1"/>
    <w:basedOn w:val="TableNormal"/>
    <w:uiPriority w:val="99"/>
    <w:rsid w:val="00DE5A4E"/>
    <w:pPr>
      <w:spacing w:after="0" w:line="240" w:lineRule="auto"/>
    </w:pPr>
    <w:rPr>
      <w:color w:val="141D60" w:themeColor="text1" w:themeTint="E6"/>
      <w:sz w:val="20"/>
    </w:rPr>
    <w:tblPr>
      <w:tblBorders>
        <w:top w:val="single" w:sz="4" w:space="0" w:color="9BABE5" w:themeColor="background1" w:themeTint="99"/>
        <w:left w:val="single" w:sz="4" w:space="0" w:color="9BABE5" w:themeColor="background1" w:themeTint="99"/>
        <w:bottom w:val="single" w:sz="4" w:space="0" w:color="9BABE5" w:themeColor="background1" w:themeTint="99"/>
        <w:right w:val="single" w:sz="4" w:space="0" w:color="9BABE5" w:themeColor="background1" w:themeTint="99"/>
        <w:insideH w:val="single" w:sz="4" w:space="0" w:color="9BABE5" w:themeColor="background1" w:themeTint="99"/>
        <w:insideV w:val="single" w:sz="4" w:space="0" w:color="9BABE5" w:themeColor="background1" w:themeTint="99"/>
      </w:tblBorders>
    </w:tblPr>
    <w:tcPr>
      <w:tcMar>
        <w:top w:w="113" w:type="dxa"/>
        <w:left w:w="85" w:type="dxa"/>
        <w:bottom w:w="113" w:type="dxa"/>
        <w:right w:w="85" w:type="dxa"/>
      </w:tcMar>
    </w:tcPr>
    <w:tblStylePr w:type="firstRow">
      <w:rPr>
        <w:rFonts w:ascii="Lato" w:hAnsi="Lato"/>
        <w:b/>
        <w:sz w:val="22"/>
      </w:rPr>
      <w:tblPr/>
      <w:tcPr>
        <w:tcBorders>
          <w:top w:val="single" w:sz="4" w:space="0" w:color="9BABE5" w:themeColor="background1" w:themeTint="99"/>
          <w:left w:val="single" w:sz="4" w:space="0" w:color="9BABE5" w:themeColor="background1" w:themeTint="99"/>
          <w:bottom w:val="single" w:sz="4" w:space="0" w:color="9BABE5" w:themeColor="background1" w:themeTint="99"/>
          <w:right w:val="single" w:sz="4" w:space="0" w:color="9BABE5" w:themeColor="background1" w:themeTint="99"/>
          <w:insideH w:val="single" w:sz="4" w:space="0" w:color="9BABE5" w:themeColor="background1" w:themeTint="99"/>
          <w:insideV w:val="single" w:sz="4" w:space="0" w:color="9BABE5" w:themeColor="background1" w:themeTint="99"/>
          <w:tl2br w:val="nil"/>
          <w:tr2bl w:val="nil"/>
        </w:tcBorders>
        <w:shd w:val="clear" w:color="auto" w:fill="DDE2F6" w:themeFill="background1" w:themeFillTint="33"/>
      </w:tcPr>
    </w:tblStylePr>
  </w:style>
  <w:style w:type="paragraph" w:styleId="Title">
    <w:name w:val="Title"/>
    <w:basedOn w:val="Normal"/>
    <w:next w:val="BodyText"/>
    <w:link w:val="TitleChar"/>
    <w:uiPriority w:val="10"/>
    <w:qFormat/>
    <w:rsid w:val="00DE5A4E"/>
    <w:pPr>
      <w:spacing w:before="240" w:after="480" w:line="240" w:lineRule="auto"/>
      <w:jc w:val="both"/>
    </w:pPr>
    <w:rPr>
      <w:rFonts w:ascii="Lato" w:hAnsi="Lato"/>
      <w:b/>
      <w:bCs/>
      <w:color w:val="0D133D"/>
      <w:sz w:val="44"/>
      <w:szCs w:val="52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DE5A4E"/>
    <w:rPr>
      <w:rFonts w:ascii="Lato" w:hAnsi="Lato"/>
      <w:b/>
      <w:bCs/>
      <w:color w:val="0D133D"/>
      <w:sz w:val="44"/>
      <w:szCs w:val="52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8F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4B5"/>
  </w:style>
  <w:style w:type="paragraph" w:styleId="Footer">
    <w:name w:val="footer"/>
    <w:basedOn w:val="Normal"/>
    <w:link w:val="FooterChar"/>
    <w:uiPriority w:val="99"/>
    <w:unhideWhenUsed/>
    <w:rsid w:val="008F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4B5"/>
  </w:style>
  <w:style w:type="character" w:customStyle="1" w:styleId="Heading4Char">
    <w:name w:val="Heading 4 Char"/>
    <w:basedOn w:val="DefaultParagraphFont"/>
    <w:link w:val="Heading4"/>
    <w:uiPriority w:val="9"/>
    <w:semiHidden/>
    <w:rsid w:val="00527771"/>
    <w:rPr>
      <w:rFonts w:asciiTheme="majorHAnsi" w:eastAsiaTheme="majorEastAsia" w:hAnsiTheme="majorHAnsi" w:cstheme="majorBidi"/>
      <w:i/>
      <w:iCs/>
      <w:color w:val="ED9F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71"/>
    <w:rPr>
      <w:rFonts w:asciiTheme="majorHAnsi" w:eastAsiaTheme="majorEastAsia" w:hAnsiTheme="majorHAnsi" w:cstheme="majorBidi"/>
      <w:color w:val="ED9F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7771"/>
    <w:rPr>
      <w:rFonts w:asciiTheme="majorHAnsi" w:eastAsiaTheme="majorEastAsia" w:hAnsiTheme="majorHAnsi" w:cstheme="majorBidi"/>
      <w:color w:val="9D69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7771"/>
    <w:rPr>
      <w:rFonts w:asciiTheme="majorHAnsi" w:eastAsiaTheme="majorEastAsia" w:hAnsiTheme="majorHAnsi" w:cstheme="majorBidi"/>
      <w:i/>
      <w:iCs/>
      <w:color w:val="9D69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7771"/>
    <w:rPr>
      <w:rFonts w:asciiTheme="majorHAnsi" w:eastAsiaTheme="majorEastAsia" w:hAnsiTheme="majorHAnsi" w:cstheme="majorBidi"/>
      <w:color w:val="182373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7771"/>
    <w:rPr>
      <w:rFonts w:asciiTheme="majorHAnsi" w:eastAsiaTheme="majorEastAsia" w:hAnsiTheme="majorHAnsi" w:cstheme="majorBidi"/>
      <w:i/>
      <w:iCs/>
      <w:color w:val="182373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E4294B"/>
    <w:pPr>
      <w:keepNext/>
      <w:keepLines/>
      <w:numPr>
        <w:numId w:val="0"/>
      </w:numPr>
      <w:spacing w:before="240" w:after="0" w:line="259" w:lineRule="auto"/>
      <w:outlineLvl w:val="9"/>
    </w:pPr>
    <w:rPr>
      <w:rFonts w:eastAsiaTheme="majorEastAsia" w:cstheme="majorBidi"/>
      <w:color w:val="auto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E4294B"/>
    <w:pPr>
      <w:tabs>
        <w:tab w:val="left" w:pos="440"/>
        <w:tab w:val="right" w:leader="dot" w:pos="9016"/>
      </w:tabs>
      <w:spacing w:after="100"/>
    </w:pPr>
    <w:rPr>
      <w:rFonts w:ascii="Lato" w:hAnsi="Lato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4294B"/>
    <w:pPr>
      <w:tabs>
        <w:tab w:val="left" w:pos="880"/>
        <w:tab w:val="right" w:leader="dot" w:pos="9016"/>
      </w:tabs>
      <w:spacing w:after="100"/>
      <w:ind w:left="220"/>
    </w:pPr>
    <w:rPr>
      <w:rFonts w:ascii="Lato" w:hAnsi="Lato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E4294B"/>
    <w:pPr>
      <w:tabs>
        <w:tab w:val="left" w:pos="1320"/>
        <w:tab w:val="right" w:leader="dot" w:pos="9016"/>
      </w:tabs>
      <w:spacing w:after="100"/>
      <w:ind w:left="440"/>
    </w:pPr>
    <w:rPr>
      <w:rFonts w:ascii="Lato" w:hAnsi="Lato"/>
      <w:noProof/>
    </w:rPr>
  </w:style>
  <w:style w:type="character" w:styleId="Hyperlink">
    <w:name w:val="Hyperlink"/>
    <w:basedOn w:val="DefaultParagraphFont"/>
    <w:uiPriority w:val="99"/>
    <w:unhideWhenUsed/>
    <w:rsid w:val="005277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6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884D7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84D77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884D77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4D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A7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4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4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4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7D"/>
    <w:rPr>
      <w:rFonts w:ascii="Segoe UI" w:hAnsi="Segoe UI" w:cs="Segoe UI"/>
      <w:sz w:val="18"/>
      <w:szCs w:val="18"/>
    </w:rPr>
  </w:style>
  <w:style w:type="paragraph" w:customStyle="1" w:styleId="BlueBoxText">
    <w:name w:val="Blue Box Text"/>
    <w:basedOn w:val="IntroductionTitle"/>
    <w:link w:val="BlueBoxTextChar"/>
    <w:qFormat/>
    <w:rsid w:val="0019583F"/>
    <w:rPr>
      <w:color w:val="FFFFFF" w:themeColor="accent4"/>
      <w:sz w:val="28"/>
      <w:szCs w:val="28"/>
    </w:rPr>
  </w:style>
  <w:style w:type="character" w:customStyle="1" w:styleId="BlueBoxTextChar">
    <w:name w:val="Blue Box Text Char"/>
    <w:basedOn w:val="DefaultParagraphFont"/>
    <w:link w:val="BlueBoxText"/>
    <w:rsid w:val="0019583F"/>
    <w:rPr>
      <w:rFonts w:ascii="Lato" w:hAnsi="Lato"/>
      <w:color w:val="FFFFFF" w:themeColor="accent4"/>
      <w:sz w:val="28"/>
      <w:szCs w:val="28"/>
    </w:rPr>
  </w:style>
  <w:style w:type="paragraph" w:styleId="NormalWeb">
    <w:name w:val="Normal (Web)"/>
    <w:basedOn w:val="Normal"/>
    <w:uiPriority w:val="99"/>
    <w:unhideWhenUsed/>
    <w:rsid w:val="006F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Oshea\AppData\Roaming\Microsoft\Templates\REC%20General%20Word%20Doc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REC brand colours">
      <a:dk1>
        <a:srgbClr val="0D133D"/>
      </a:dk1>
      <a:lt1>
        <a:srgbClr val="5974D4"/>
      </a:lt1>
      <a:dk2>
        <a:srgbClr val="36BEAE"/>
      </a:dk2>
      <a:lt2>
        <a:srgbClr val="8C66D4"/>
      </a:lt2>
      <a:accent1>
        <a:srgbClr val="FFC03E"/>
      </a:accent1>
      <a:accent2>
        <a:srgbClr val="FF68A7"/>
      </a:accent2>
      <a:accent3>
        <a:srgbClr val="FF595D"/>
      </a:accent3>
      <a:accent4>
        <a:srgbClr val="FFFFFF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E156-67C1-4B52-AC5C-9129D508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 General Word Doc - Portrait.dotx</Template>
  <TotalTime>53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Wilson</dc:creator>
  <cp:keywords/>
  <dc:description/>
  <cp:lastModifiedBy>Will.Fairhurst</cp:lastModifiedBy>
  <cp:revision>13</cp:revision>
  <cp:lastPrinted>2020-09-29T17:59:00Z</cp:lastPrinted>
  <dcterms:created xsi:type="dcterms:W3CDTF">2021-03-01T11:32:00Z</dcterms:created>
  <dcterms:modified xsi:type="dcterms:W3CDTF">2021-03-04T15:15:00Z</dcterms:modified>
</cp:coreProperties>
</file>